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A4668" w:rsidRPr="004A4668" w:rsidTr="00647E09">
        <w:tc>
          <w:tcPr>
            <w:tcW w:w="4786" w:type="dxa"/>
          </w:tcPr>
          <w:p w:rsidR="00E97ABA" w:rsidRPr="004A4668" w:rsidRDefault="00B85720" w:rsidP="00B677CC">
            <w:pPr>
              <w:tabs>
                <w:tab w:val="left" w:pos="421"/>
                <w:tab w:val="left" w:pos="1134"/>
                <w:tab w:val="left" w:pos="3261"/>
                <w:tab w:val="left" w:pos="425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668" w:rsidRPr="004A4668" w:rsidTr="00647E09">
        <w:tc>
          <w:tcPr>
            <w:tcW w:w="4786" w:type="dxa"/>
          </w:tcPr>
          <w:p w:rsidR="00E97ABA" w:rsidRPr="004A4668" w:rsidRDefault="00E97ABA" w:rsidP="00797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ABA" w:rsidRPr="00B677CC" w:rsidRDefault="00E97ABA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152" w:rsidRPr="00B677CC" w:rsidRDefault="00332152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179" w:rsidRPr="00B677CC" w:rsidRDefault="00296179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B84" w:rsidRPr="00B677CC" w:rsidRDefault="00994B84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0BB" w:rsidRPr="00B677CC" w:rsidRDefault="00D510BB" w:rsidP="007970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27E" w:rsidRPr="004A4668" w:rsidRDefault="0016127E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B2" w:rsidRPr="004A4668" w:rsidRDefault="008D4DB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«Развитие </w:t>
      </w:r>
      <w:r w:rsidR="00B85720">
        <w:rPr>
          <w:rFonts w:ascii="Times New Roman" w:eastAsia="Times New Roman" w:hAnsi="Times New Roman" w:cs="Times New Roman"/>
          <w:b/>
          <w:sz w:val="28"/>
          <w:szCs w:val="28"/>
        </w:rPr>
        <w:t>парусного спорта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 в Краснодарском крае </w:t>
      </w:r>
      <w:r w:rsidR="00BB76BF">
        <w:rPr>
          <w:rFonts w:ascii="Times New Roman" w:eastAsia="Times New Roman" w:hAnsi="Times New Roman" w:cs="Times New Roman"/>
          <w:b/>
          <w:sz w:val="28"/>
          <w:szCs w:val="28"/>
        </w:rPr>
        <w:t xml:space="preserve">с 2018 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по 20</w:t>
      </w:r>
      <w:r w:rsidR="00F061C1" w:rsidRPr="004A466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 w:rsidR="00BB76B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4DB2" w:rsidRPr="004A4668" w:rsidRDefault="00C44B3F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85720">
        <w:rPr>
          <w:rFonts w:ascii="Times New Roman" w:eastAsia="Times New Roman" w:hAnsi="Times New Roman" w:cs="Times New Roman"/>
          <w:b/>
          <w:sz w:val="28"/>
          <w:szCs w:val="28"/>
        </w:rPr>
        <w:t>андидата в президент</w:t>
      </w:r>
      <w:r w:rsidR="00BB76B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B85720">
        <w:rPr>
          <w:rFonts w:ascii="Times New Roman" w:eastAsia="Times New Roman" w:hAnsi="Times New Roman" w:cs="Times New Roman"/>
          <w:b/>
          <w:sz w:val="28"/>
          <w:szCs w:val="28"/>
        </w:rPr>
        <w:t xml:space="preserve"> ККОО ФПС</w:t>
      </w:r>
      <w:r w:rsidR="007434B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Старкова С.Н.</w:t>
      </w: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0BB" w:rsidRPr="004A4668" w:rsidRDefault="00D510BB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152" w:rsidRPr="004A4668" w:rsidRDefault="0033215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152" w:rsidRPr="004A4668" w:rsidRDefault="0033215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B2" w:rsidRPr="004A4668" w:rsidRDefault="008D4DB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152" w:rsidRPr="004A4668" w:rsidRDefault="0033215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B2" w:rsidRPr="004A4668" w:rsidRDefault="008D4DB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B2" w:rsidRPr="004A4668" w:rsidRDefault="008D4DB2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F66" w:rsidRPr="004A4668" w:rsidRDefault="00647E09" w:rsidP="0079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B85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Краснодар,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D4DB2" w:rsidRPr="004A466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01FA6" w:rsidRPr="004A4668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061C1" w:rsidRPr="004A466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5F3F66" w:rsidRPr="004A46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3F66" w:rsidRPr="004A4668" w:rsidRDefault="005F3F66" w:rsidP="007970C5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732D5" w:rsidRDefault="007732D5" w:rsidP="007970C5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63F78" w:rsidRPr="004A4668" w:rsidRDefault="00463F78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развития </w:t>
      </w:r>
      <w:r w:rsidR="00226A72">
        <w:rPr>
          <w:rFonts w:ascii="Times New Roman" w:eastAsia="Times New Roman" w:hAnsi="Times New Roman" w:cs="Times New Roman"/>
          <w:sz w:val="28"/>
          <w:szCs w:val="28"/>
        </w:rPr>
        <w:t>парусного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спорта в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с 2018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D9" w:rsidRPr="004A46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7514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70C5" w:rsidRPr="004A46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7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514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Программа)</w:t>
      </w:r>
      <w:r w:rsidR="00226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 xml:space="preserve">должна стать основой работы ККОО </w:t>
      </w:r>
      <w:r w:rsidR="00690B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90BB2">
        <w:rPr>
          <w:rFonts w:ascii="Times New Roman" w:eastAsia="Times New Roman" w:hAnsi="Times New Roman" w:cs="Times New Roman"/>
          <w:sz w:val="28"/>
          <w:szCs w:val="28"/>
        </w:rPr>
        <w:t>едерации парусного спорта»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F78" w:rsidRPr="004A4668" w:rsidRDefault="00463F78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разработке Программы учитывался российский</w:t>
      </w:r>
      <w:r w:rsidR="00C706D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международный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опыт развития 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 xml:space="preserve">парусного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463F78" w:rsidRPr="004A4668" w:rsidRDefault="00463F78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является основным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документом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стратегию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обеспечивающим решение приоритетных задач развития 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 xml:space="preserve">парусного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спорта в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Краснодарском крае, включая подготовку спортсменов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сборной команды Краснодарского края </w:t>
      </w:r>
      <w:r w:rsidR="00C026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 xml:space="preserve">данном  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спорта к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межрегиональным и всероссийским соревнованиям.</w:t>
      </w:r>
    </w:p>
    <w:p w:rsidR="00463F78" w:rsidRPr="004A4668" w:rsidRDefault="00463F78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Ход и результаты реализации Программы 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>рассматриват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заседаниях </w:t>
      </w:r>
      <w:bookmarkStart w:id="0" w:name="_Hlk496700886"/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руководящих органов региональной федерации 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парусного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спорта,</w:t>
      </w:r>
      <w:bookmarkEnd w:id="0"/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министерстве физической культуры и спорта Красно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дарского края в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06D9" w:rsidRPr="004A4668">
        <w:rPr>
          <w:rFonts w:ascii="Times New Roman" w:eastAsia="Times New Roman" w:hAnsi="Times New Roman" w:cs="Times New Roman"/>
          <w:sz w:val="28"/>
          <w:szCs w:val="28"/>
        </w:rPr>
        <w:t>ежегодном отчё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те о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региональной федерации. </w:t>
      </w:r>
    </w:p>
    <w:p w:rsidR="00463F78" w:rsidRPr="004A4668" w:rsidRDefault="00463F78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Регулярный контроль выполнения намеченных мероприятий</w:t>
      </w:r>
      <w:r w:rsidR="00C706D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 w:rsidR="00271690" w:rsidRPr="004A4668">
        <w:rPr>
          <w:rFonts w:ascii="Times New Roman" w:eastAsia="Times New Roman" w:hAnsi="Times New Roman" w:cs="Times New Roman"/>
          <w:sz w:val="28"/>
          <w:szCs w:val="28"/>
        </w:rPr>
        <w:t>обобщённого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анализа полученных данных позвол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т, в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случае необходимости, своевременно корректировать Программу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>руководящи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федерации 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парусного</w:t>
      </w:r>
      <w:r w:rsidR="000379D9" w:rsidRPr="004A4668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A8B" w:rsidRDefault="00C706D9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Регулярная и открытая публикация данных о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выполнении мероприятий Программы и выполнении участниками Программы взятых на</w:t>
      </w:r>
      <w:r w:rsidR="00636610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себя обязательств, обобщение и анализ опыта привлечения внебюджетных и кредитных ресурсов, разработка рекомендаций для участников Программы позволят ограничить административный риск неэффективного управления Программой.</w:t>
      </w:r>
    </w:p>
    <w:p w:rsidR="00BB76BF" w:rsidRDefault="005B55ED" w:rsidP="00BB76B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федерации</w:t>
      </w:r>
      <w:r w:rsidR="00DD1A8B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основана на новаторстве идей 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обновленного р</w:t>
      </w:r>
      <w:r>
        <w:rPr>
          <w:rFonts w:ascii="Times New Roman" w:eastAsia="Times New Roman" w:hAnsi="Times New Roman" w:cs="Times New Roman"/>
          <w:sz w:val="28"/>
          <w:szCs w:val="28"/>
        </w:rPr>
        <w:t>уководящего состава</w:t>
      </w:r>
      <w:r w:rsidR="003F1C33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комитеты</w:t>
      </w:r>
      <w:r w:rsidR="00CF3405">
        <w:rPr>
          <w:rFonts w:ascii="Times New Roman" w:eastAsia="Times New Roman" w:hAnsi="Times New Roman" w:cs="Times New Roman"/>
          <w:sz w:val="28"/>
          <w:szCs w:val="28"/>
        </w:rPr>
        <w:t>, профессионалов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F3405">
        <w:rPr>
          <w:rFonts w:ascii="Times New Roman" w:eastAsia="Times New Roman" w:hAnsi="Times New Roman" w:cs="Times New Roman"/>
          <w:sz w:val="28"/>
          <w:szCs w:val="28"/>
        </w:rPr>
        <w:t xml:space="preserve"> любителей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175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профессионального сообщества полностью независимы в принятии решений и имеют возможность работы с привлечением бизнес-сообщества и их материальной помощи в развитии парусного спорта. </w:t>
      </w:r>
    </w:p>
    <w:p w:rsidR="005F3F66" w:rsidRDefault="005F3F66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6BF" w:rsidRPr="004A4668" w:rsidRDefault="00BB76BF" w:rsidP="0079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F66" w:rsidRPr="004A4668" w:rsidRDefault="005F3F66" w:rsidP="007970C5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56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Программы</w:t>
      </w:r>
    </w:p>
    <w:p w:rsidR="007A6936" w:rsidRPr="004A4668" w:rsidRDefault="007A6936" w:rsidP="007970C5">
      <w:pPr>
        <w:pStyle w:val="aa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«Программа развития вида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="00BB76B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114D" w:rsidRPr="004A46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 гг.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067" w:rsidRPr="004A4668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7A693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56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472CA" w:rsidRPr="004A4668">
        <w:rPr>
          <w:rFonts w:ascii="Times New Roman" w:eastAsia="Times New Roman" w:hAnsi="Times New Roman" w:cs="Times New Roman"/>
          <w:b/>
          <w:sz w:val="28"/>
          <w:szCs w:val="28"/>
        </w:rPr>
        <w:t>олное и краткое (при</w:t>
      </w:r>
      <w:r w:rsidR="002C4A19" w:rsidRPr="004A466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472CA" w:rsidRPr="004A4668">
        <w:rPr>
          <w:rFonts w:ascii="Times New Roman" w:eastAsia="Times New Roman" w:hAnsi="Times New Roman" w:cs="Times New Roman"/>
          <w:b/>
          <w:sz w:val="28"/>
          <w:szCs w:val="28"/>
        </w:rPr>
        <w:t>наличии) наименование организации (региональной федерации), утверждающей Программу</w:t>
      </w:r>
    </w:p>
    <w:p w:rsidR="00DE7F61" w:rsidRPr="004A4668" w:rsidRDefault="00213EC5" w:rsidP="007970C5">
      <w:pPr>
        <w:pStyle w:val="aa"/>
        <w:tabs>
          <w:tab w:val="left" w:pos="284"/>
          <w:tab w:val="right" w:pos="949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Краснодарская краевая общественная организация «Федерация парусного спорта»</w:t>
      </w:r>
      <w:r w:rsidR="00DE7F61"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DE7F61" w:rsidRPr="004A4668" w:rsidRDefault="00DE7F61" w:rsidP="007970C5">
      <w:pPr>
        <w:pStyle w:val="aa"/>
        <w:tabs>
          <w:tab w:val="left" w:pos="284"/>
          <w:tab w:val="right" w:pos="949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КК ОО «Федерация парусного спорта»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56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Дата утверждения Программы</w:t>
      </w:r>
    </w:p>
    <w:p w:rsidR="004873D8" w:rsidRPr="004A4668" w:rsidRDefault="004873D8" w:rsidP="007970C5">
      <w:pPr>
        <w:pStyle w:val="aa"/>
        <w:tabs>
          <w:tab w:val="left" w:pos="3402"/>
          <w:tab w:val="center" w:pos="3828"/>
          <w:tab w:val="left" w:pos="4111"/>
          <w:tab w:val="center" w:pos="5670"/>
          <w:tab w:val="left" w:pos="6663"/>
          <w:tab w:val="left" w:pos="7513"/>
          <w:tab w:val="left" w:pos="779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2716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27F" w:rsidRPr="004A4668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6236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83533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53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35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6A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4873D8" w:rsidRPr="004A4668" w:rsidRDefault="00E83533" w:rsidP="007970C5">
      <w:pPr>
        <w:pStyle w:val="aa"/>
        <w:tabs>
          <w:tab w:val="left" w:pos="284"/>
          <w:tab w:val="right" w:pos="949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Президиумом Краснодарской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краев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ей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«Федерация парусного спорта»</w:t>
      </w:r>
      <w:r w:rsidR="003C61D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DE7F61" w:rsidRPr="004A4668" w:rsidRDefault="0036527F" w:rsidP="007970C5">
      <w:pPr>
        <w:pStyle w:val="aa"/>
        <w:tabs>
          <w:tab w:val="left" w:pos="3402"/>
          <w:tab w:val="center" w:pos="3828"/>
          <w:tab w:val="left" w:pos="4111"/>
          <w:tab w:val="center" w:pos="5670"/>
          <w:tab w:val="left" w:pos="6663"/>
          <w:tab w:val="left" w:pos="7513"/>
          <w:tab w:val="left" w:pos="779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56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сокращения и </w:t>
      </w:r>
      <w:r w:rsidR="000F6819" w:rsidRPr="004A4668">
        <w:rPr>
          <w:rFonts w:ascii="Times New Roman" w:eastAsia="Times New Roman" w:hAnsi="Times New Roman" w:cs="Times New Roman"/>
          <w:b/>
          <w:sz w:val="28"/>
          <w:szCs w:val="28"/>
        </w:rPr>
        <w:t>условные обозначения</w:t>
      </w:r>
    </w:p>
    <w:p w:rsidR="00EA5D61" w:rsidRPr="004A4668" w:rsidRDefault="000F6819" w:rsidP="007970C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тексте Программы используются следующие сокращения и условные обозначения:</w:t>
      </w:r>
    </w:p>
    <w:p w:rsidR="000F6819" w:rsidRPr="004A4668" w:rsidRDefault="000F6819" w:rsidP="007970C5">
      <w:pPr>
        <w:pStyle w:val="aa"/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Сокращения</w:t>
      </w:r>
    </w:p>
    <w:p w:rsidR="00C67B2F" w:rsidRPr="004A4668" w:rsidRDefault="00045957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67B2F" w:rsidRPr="004A4668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7B2F" w:rsidRPr="004A4668">
        <w:rPr>
          <w:rFonts w:ascii="Times New Roman" w:eastAsia="Times New Roman" w:hAnsi="Times New Roman" w:cs="Times New Roman"/>
          <w:sz w:val="28"/>
          <w:szCs w:val="28"/>
        </w:rPr>
        <w:t>ФКиС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7B2F" w:rsidRPr="004A4668">
        <w:rPr>
          <w:rFonts w:ascii="Times New Roman" w:eastAsia="Times New Roman" w:hAnsi="Times New Roman" w:cs="Times New Roman"/>
          <w:sz w:val="28"/>
          <w:szCs w:val="28"/>
        </w:rPr>
        <w:t>МО — орган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7B2F" w:rsidRPr="004A466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физической культурой и спортом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="00C67B2F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1EE" w:rsidRPr="004A4668" w:rsidRDefault="002071EE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- МОК, ВАДА, 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ISAF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381D14" w:rsidRPr="004A4668">
        <w:rPr>
          <w:rFonts w:ascii="Times New Roman" w:eastAsia="Times New Roman" w:hAnsi="Times New Roman" w:cs="Times New Roman"/>
          <w:sz w:val="28"/>
          <w:szCs w:val="28"/>
        </w:rPr>
        <w:t>Международный олимпийский комитет, Всемирное антидопинговое агентство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</w:rPr>
        <w:t>, Международная федерация парусного спорта</w:t>
      </w:r>
      <w:r w:rsidR="00381D14"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международные организации, осуществляющие участие, наблюдение, контроль или содействие развития физической культуры и спорта, 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также регулируемого настоящей Программой вида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частности;</w:t>
      </w:r>
    </w:p>
    <w:p w:rsidR="000F6819" w:rsidRPr="004A4668" w:rsidRDefault="00C67B2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- КМС, </w:t>
      </w:r>
      <w:r w:rsidR="00045957" w:rsidRPr="004A4668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, МСМК, ЗМС, ЗТР, СВК</w:t>
      </w:r>
      <w:r w:rsidR="00045957" w:rsidRPr="004A466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индикаторы спо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ртивных достижений, утверждённых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 xml:space="preserve">истерством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7E09" w:rsidRPr="004A466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: разряд «Кандидат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мастера спорта», спортивные звания «Мастер спорта России», «Мастер спорта России международного класса», почётные спортивные звания «Заслуженный мастер спорта», «Заслуженный тренер России», спортивная судейская категория «Судья всероссийской категории» (соответственно)</w:t>
      </w:r>
      <w:r w:rsidR="00045957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B2F" w:rsidRPr="004A4668" w:rsidRDefault="00C67B2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сп.р. — спортивный разряд</w:t>
      </w:r>
      <w:r w:rsidR="00962FA3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FA3" w:rsidRPr="004A4668" w:rsidRDefault="00647E09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- КПм — Календарный план </w:t>
      </w:r>
      <w:r w:rsidR="00962FA3" w:rsidRPr="004A4668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="00F92F3D" w:rsidRPr="004A4668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физкультурно-массовых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среди населени</w:t>
      </w:r>
      <w:r w:rsidR="00962FA3" w:rsidRPr="004A46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D61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D61" w:rsidRPr="004A4668" w:rsidRDefault="00EA5D61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КПс — Календарный план соревнований, проводимых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утверждёнными правилами соответствующего вида спорта и иными нормативно-правовыми актами, регулирующими соревновательную деятельность;</w:t>
      </w:r>
    </w:p>
    <w:p w:rsidR="00C67B2F" w:rsidRPr="004A4668" w:rsidRDefault="0036527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819" w:rsidRPr="004A4668" w:rsidRDefault="000F6819" w:rsidP="007970C5">
      <w:pPr>
        <w:pStyle w:val="aa"/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Условные обозначения</w:t>
      </w:r>
    </w:p>
    <w:p w:rsidR="000F6819" w:rsidRPr="004A4668" w:rsidRDefault="00A60D86" w:rsidP="00A60D86">
      <w:pPr>
        <w:pStyle w:val="aa"/>
        <w:tabs>
          <w:tab w:val="left" w:pos="4536"/>
          <w:tab w:val="left" w:pos="93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 xml:space="preserve"> вид спорта — </w:t>
      </w:r>
      <w:r w:rsidR="00E75DC4" w:rsidRPr="004A46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DC4"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  <w:u w:val="single"/>
        </w:rPr>
        <w:t>парусный спорт»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>включённый в</w:t>
      </w:r>
      <w:r w:rsidR="00213EC5" w:rsidRPr="004A4668">
        <w:rPr>
          <w:rFonts w:ascii="Times New Roman" w:eastAsia="Times New Roman" w:hAnsi="Times New Roman" w:cs="Times New Roman"/>
          <w:sz w:val="28"/>
          <w:szCs w:val="28"/>
        </w:rPr>
        <w:t xml:space="preserve">о Второй </w:t>
      </w:r>
      <w:r w:rsidR="00774CDA" w:rsidRPr="004A4668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F3B3A" w:rsidRPr="004A4668">
        <w:rPr>
          <w:rFonts w:ascii="Times New Roman" w:eastAsia="Times New Roman" w:hAnsi="Times New Roman" w:cs="Times New Roman"/>
          <w:sz w:val="28"/>
          <w:szCs w:val="28"/>
        </w:rPr>
        <w:t xml:space="preserve">сероссийского 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3B3A" w:rsidRPr="004A4668">
        <w:rPr>
          <w:rFonts w:ascii="Times New Roman" w:eastAsia="Times New Roman" w:hAnsi="Times New Roman" w:cs="Times New Roman"/>
          <w:sz w:val="28"/>
          <w:szCs w:val="28"/>
        </w:rPr>
        <w:t xml:space="preserve">еестра 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B3A" w:rsidRPr="004A4668">
        <w:rPr>
          <w:rFonts w:ascii="Times New Roman" w:eastAsia="Times New Roman" w:hAnsi="Times New Roman" w:cs="Times New Roman"/>
          <w:sz w:val="28"/>
          <w:szCs w:val="28"/>
        </w:rPr>
        <w:t xml:space="preserve">идов 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B3A" w:rsidRPr="004A4668">
        <w:rPr>
          <w:rFonts w:ascii="Times New Roman" w:eastAsia="Times New Roman" w:hAnsi="Times New Roman" w:cs="Times New Roman"/>
          <w:sz w:val="28"/>
          <w:szCs w:val="28"/>
        </w:rPr>
        <w:t>порта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развиваемый настоящей</w:t>
      </w:r>
      <w:r w:rsidR="000F6819" w:rsidRPr="004A4668">
        <w:rPr>
          <w:rFonts w:ascii="Times New Roman" w:eastAsia="Times New Roman" w:hAnsi="Times New Roman" w:cs="Times New Roman"/>
          <w:sz w:val="28"/>
          <w:szCs w:val="28"/>
        </w:rPr>
        <w:t xml:space="preserve"> Программой;</w:t>
      </w:r>
    </w:p>
    <w:p w:rsidR="00282F06" w:rsidRPr="004A4668" w:rsidRDefault="00A545F8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282F06" w:rsidRPr="004A4668">
        <w:rPr>
          <w:rFonts w:ascii="Times New Roman" w:eastAsia="Times New Roman" w:hAnsi="Times New Roman" w:cs="Times New Roman"/>
          <w:sz w:val="28"/>
          <w:szCs w:val="28"/>
        </w:rPr>
        <w:t>всероссийская федерация — общественная организация, получившая государственную аккредитацию и наделённая статусом общероссийской спортивной федерации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2F06" w:rsidRPr="004A4668">
        <w:rPr>
          <w:rFonts w:ascii="Times New Roman" w:eastAsia="Times New Roman" w:hAnsi="Times New Roman" w:cs="Times New Roman"/>
          <w:sz w:val="28"/>
          <w:szCs w:val="28"/>
        </w:rPr>
        <w:t>соответствующему виду спорта;</w:t>
      </w:r>
    </w:p>
    <w:p w:rsidR="00A545F8" w:rsidRPr="004A4668" w:rsidRDefault="00282F06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региональная федерация — общественная организация или региональное отделение общероссийской спортивной федерации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соответствующему виду спор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а, получивш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аккредитацию и наделённ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 xml:space="preserve"> статусом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региональная спортивная федерация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соответствующему виду спорта;</w:t>
      </w:r>
    </w:p>
    <w:p w:rsidR="00463F78" w:rsidRPr="004A4668" w:rsidRDefault="00045957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45F8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D3F" w:rsidRPr="004A4668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спортивные мероприятия — спортивные </w:t>
      </w:r>
      <w:r w:rsidR="00F92F3D" w:rsidRPr="004A4668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391D3F" w:rsidRPr="004A4668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физкультурно-массовые мероприятия среди населения, включённые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D3F" w:rsidRPr="004A4668">
        <w:rPr>
          <w:rFonts w:ascii="Times New Roman" w:eastAsia="Times New Roman" w:hAnsi="Times New Roman" w:cs="Times New Roman"/>
          <w:sz w:val="28"/>
          <w:szCs w:val="28"/>
        </w:rPr>
        <w:t>КПм соответствующего уровня (международный, всероссийский, региональный, муниципальный)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D3F" w:rsidRPr="004A4668" w:rsidRDefault="00391D3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официальные спортивные соревнования — спортивные соревнования, включённые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КПс соответствующего уровня (международный, всероссийский, региональный, муниципальный)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D3F" w:rsidRPr="004A4668" w:rsidRDefault="00391D3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мероприятия региональной федерации — спортивные, физкультурно-массовые мероприятия и соревнования, проведение которых не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противоречит действующему законодательству и не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включено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КПм или КПс, но включённое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календарный план региональной федерации или всероссийской федерации или иного ведомства (при непосредственном участии региональной федерации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организации такого мероприятия или соревнования)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03D" w:rsidRPr="004A4668" w:rsidRDefault="00271690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F78" w:rsidRPr="004A4668" w:rsidRDefault="00463F78" w:rsidP="0079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56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Цели Программы</w:t>
      </w:r>
    </w:p>
    <w:p w:rsidR="00DE7F61" w:rsidRPr="004A4668" w:rsidRDefault="00B21E4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увеличение числа занимающихся видом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603D" w:rsidRPr="004A46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4F2B" w:rsidRPr="004A4668">
        <w:rPr>
          <w:rFonts w:ascii="Times New Roman" w:eastAsia="Times New Roman" w:hAnsi="Times New Roman" w:cs="Times New Roman"/>
          <w:sz w:val="28"/>
          <w:szCs w:val="28"/>
        </w:rPr>
        <w:t>раснодарском крае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физкультурно-спортивных учреждени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F61" w:rsidRPr="004A4668" w:rsidRDefault="00391D3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расширение и укрепление спортивных межрегиональных и межмуниципальных отношений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D3F" w:rsidRPr="004A4668" w:rsidRDefault="00391D3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- завоевание лидирующего положения спортивной сборной команды </w:t>
      </w:r>
      <w:r w:rsidR="0021603D" w:rsidRPr="004A46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раснодарского края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всероссийской спортивной арене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D3F" w:rsidRDefault="00391D3F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создание условий, обеспечивающих возможность эффективного развития вида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603D" w:rsidRPr="004A46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раснодарском крае</w:t>
      </w:r>
      <w:bookmarkStart w:id="1" w:name="_Hlk496705330"/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среди всех </w:t>
      </w:r>
      <w:r w:rsidR="00271690" w:rsidRPr="004A4668">
        <w:rPr>
          <w:rFonts w:ascii="Times New Roman" w:eastAsia="Times New Roman" w:hAnsi="Times New Roman" w:cs="Times New Roman"/>
          <w:sz w:val="28"/>
          <w:szCs w:val="28"/>
        </w:rPr>
        <w:t>слоёв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bookmarkEnd w:id="1"/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690" w:rsidRPr="004A4668" w:rsidRDefault="00271690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сделать парусный спорт массовым, доступным, зрелищным;</w:t>
      </w:r>
    </w:p>
    <w:p w:rsidR="00DE7F61" w:rsidRPr="004A4668" w:rsidRDefault="00DE7F61" w:rsidP="007970C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</w:p>
    <w:p w:rsidR="0021603D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осуществление пропаганды, популяризаци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массового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парусного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раснодарском крае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, создание системы информационного обеспечения вида спорта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F61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повышение качества подготовки спортсменов для спортивных сборных команд К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раснодарского края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ближайшего резерва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03D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укрепление системы подготовки и повышени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управленческих, педагогических, научных и других кадров, необходимых для развития вида спорта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03D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разработк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и реализаци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целевых комплексных программ подготовки спортсменов спортивных сборных команд Краснодарского края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 к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всероссийским и межрегиональным соревнованиям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03D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lastRenderedPageBreak/>
        <w:t>- достиж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 xml:space="preserve">ение высоких результатов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выступления спортивных сборных команд Краснодарского края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всероссийских и межрегиональных соревнованиях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03D" w:rsidRPr="004A4668" w:rsidRDefault="0021603D" w:rsidP="007970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организация и проведение региональных и межмуниципальных, соревнований, физкультурных мероприятий, включая внесоревновательные, направленны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поддержку и популяризацию вида спорта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F61" w:rsidRDefault="00213EC5" w:rsidP="007970C5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A4668">
        <w:rPr>
          <w:rFonts w:ascii="Times New Roman" w:hAnsi="Times New Roman" w:cs="Times New Roman"/>
          <w:sz w:val="28"/>
          <w:szCs w:val="28"/>
        </w:rPr>
        <w:t>Развитие крейсерского</w:t>
      </w:r>
      <w:r w:rsidR="00E504B0">
        <w:rPr>
          <w:rFonts w:ascii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hAnsi="Times New Roman" w:cs="Times New Roman"/>
          <w:sz w:val="28"/>
          <w:szCs w:val="28"/>
        </w:rPr>
        <w:t>яхтинга</w:t>
      </w:r>
      <w:r w:rsidR="00DC4BB3" w:rsidRPr="004A4668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</w:t>
      </w:r>
      <w:r w:rsidR="00E504B0">
        <w:rPr>
          <w:rFonts w:ascii="Times New Roman" w:hAnsi="Times New Roman" w:cs="Times New Roman"/>
          <w:sz w:val="28"/>
          <w:szCs w:val="28"/>
        </w:rPr>
        <w:t xml:space="preserve"> и парусного туризма </w:t>
      </w:r>
      <w:r w:rsidR="00E504B0" w:rsidRPr="004A4668">
        <w:rPr>
          <w:rFonts w:ascii="Times New Roman" w:eastAsia="Times New Roman" w:hAnsi="Times New Roman" w:cs="Times New Roman"/>
          <w:sz w:val="28"/>
          <w:szCs w:val="28"/>
        </w:rPr>
        <w:t>среди всех слоёв населения</w:t>
      </w:r>
      <w:r w:rsidRPr="004A4668">
        <w:rPr>
          <w:rFonts w:ascii="Times New Roman" w:hAnsi="Times New Roman" w:cs="Times New Roman"/>
          <w:sz w:val="28"/>
          <w:szCs w:val="28"/>
        </w:rPr>
        <w:t>;</w:t>
      </w:r>
    </w:p>
    <w:p w:rsidR="00E504B0" w:rsidRPr="004A4668" w:rsidRDefault="00E504B0" w:rsidP="007970C5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</w:t>
      </w:r>
      <w:r w:rsidR="00A60D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4D">
        <w:rPr>
          <w:rFonts w:ascii="Times New Roman" w:hAnsi="Times New Roman" w:cs="Times New Roman"/>
          <w:sz w:val="28"/>
          <w:szCs w:val="28"/>
        </w:rPr>
        <w:t>СМИ для популяризации парусного спорта</w:t>
      </w:r>
      <w:r w:rsidR="00A60D86">
        <w:rPr>
          <w:rFonts w:ascii="Times New Roman" w:hAnsi="Times New Roman" w:cs="Times New Roman"/>
          <w:sz w:val="28"/>
          <w:szCs w:val="28"/>
        </w:rPr>
        <w:t xml:space="preserve"> как основного в данном регионе;</w:t>
      </w:r>
    </w:p>
    <w:p w:rsidR="00DE7F61" w:rsidRPr="004A4668" w:rsidRDefault="00DE7F61" w:rsidP="007970C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F3F66" w:rsidRPr="004A4668" w:rsidRDefault="005F3F66" w:rsidP="007970C5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0D1230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направления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0F6819" w:rsidRPr="004A4668" w:rsidRDefault="00A14FCB" w:rsidP="007970C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реализации целей и решения задач Программы региональной федерацией выделяются следующие группы целевых 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DDF" w:rsidRPr="004A4668" w:rsidRDefault="00BB3DDF" w:rsidP="007970C5">
      <w:pPr>
        <w:pStyle w:val="aa"/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Программы: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медалей, завоёванных спортсменами Краснодарского края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официальных международных, всероссийских и межрегиональных соревнования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х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виду спорта, включённых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065D" w:rsidRPr="004A4668">
        <w:rPr>
          <w:rFonts w:ascii="Times New Roman" w:eastAsia="Times New Roman" w:hAnsi="Times New Roman" w:cs="Times New Roman"/>
          <w:sz w:val="28"/>
          <w:szCs w:val="28"/>
        </w:rPr>
        <w:t xml:space="preserve">диный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065D" w:rsidRPr="004A4668">
        <w:rPr>
          <w:rFonts w:ascii="Times New Roman" w:eastAsia="Times New Roman" w:hAnsi="Times New Roman" w:cs="Times New Roman"/>
          <w:sz w:val="28"/>
          <w:szCs w:val="28"/>
        </w:rPr>
        <w:t xml:space="preserve">алендарный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065D" w:rsidRPr="004A466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спортсменов Краснодарского края, принимающих участие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официальных международных, всероссийских и межрегиональных соревнования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х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виду спорта, включённых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КП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с всероссийского уровня;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человек, занимающихся видом спорта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 xml:space="preserve"> как на любительском, так и в олимпийских и национальных классах</w:t>
      </w:r>
      <w:r w:rsidR="00C06804">
        <w:rPr>
          <w:rFonts w:ascii="Times New Roman" w:eastAsia="Times New Roman" w:hAnsi="Times New Roman" w:cs="Times New Roman"/>
          <w:sz w:val="28"/>
          <w:szCs w:val="28"/>
        </w:rPr>
        <w:t xml:space="preserve"> парусных лодок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спортсменов Краснодарского края, входящих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состав сборной России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спортсменов, принимающих участие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соревнованиях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спорта, включённых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КПс К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раснодарского края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спортивных судейских категорий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спорта, присвоенных спортивным судьям Краснодарского края;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спортивных разрядов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спорта, присвоенных спортсменам Краснодарского края;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спортивных званий, присвоенных спортсменам Краснодарского края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МС и МСМК; </w:t>
      </w:r>
    </w:p>
    <w:p w:rsidR="00BB3DDF" w:rsidRPr="004A4668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Количество физкультурных и спортивных мероприятий муниципального и краевого уровней, проведённых региональной федерацией;</w:t>
      </w:r>
    </w:p>
    <w:p w:rsidR="00645CDD" w:rsidRDefault="00BB3DDF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корпоративных регат</w:t>
      </w:r>
      <w:r w:rsidR="00021F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 xml:space="preserve"> среди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="0002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>, трудовых коллективов, и учебных заведений</w:t>
      </w:r>
      <w:r w:rsidR="00645CDD">
        <w:rPr>
          <w:rFonts w:ascii="Times New Roman" w:eastAsia="Times New Roman" w:hAnsi="Times New Roman" w:cs="Times New Roman"/>
          <w:sz w:val="28"/>
          <w:szCs w:val="28"/>
        </w:rPr>
        <w:t xml:space="preserve"> края;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DDF" w:rsidRDefault="00645CDD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A27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3DDF" w:rsidRPr="004A4668">
        <w:rPr>
          <w:rFonts w:ascii="Times New Roman" w:eastAsia="Times New Roman" w:hAnsi="Times New Roman" w:cs="Times New Roman"/>
          <w:sz w:val="28"/>
          <w:szCs w:val="28"/>
        </w:rPr>
        <w:tab/>
        <w:t>Количеств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6E" w:rsidRPr="004A4668">
        <w:rPr>
          <w:rFonts w:ascii="Times New Roman" w:eastAsia="Times New Roman" w:hAnsi="Times New Roman" w:cs="Times New Roman"/>
          <w:sz w:val="28"/>
          <w:szCs w:val="28"/>
        </w:rPr>
        <w:t>членов региональной федерации;</w:t>
      </w:r>
    </w:p>
    <w:p w:rsidR="00021FA9" w:rsidRDefault="00021FA9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 Присутствие сторонних наблюдателей и болельщиков на регатах;</w:t>
      </w:r>
    </w:p>
    <w:p w:rsidR="00021FA9" w:rsidRDefault="00021FA9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Периодичность обсуждения и анализ в СМИ проведённых мероприятий и освещени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парусного спорта и туризма</w:t>
      </w:r>
      <w:r w:rsidR="00580010">
        <w:rPr>
          <w:rFonts w:ascii="Times New Roman" w:eastAsia="Times New Roman" w:hAnsi="Times New Roman" w:cs="Times New Roman"/>
          <w:sz w:val="28"/>
          <w:szCs w:val="28"/>
        </w:rPr>
        <w:t xml:space="preserve"> в крае;</w:t>
      </w:r>
      <w:r w:rsidR="000D1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1230" w:rsidRPr="004A4668" w:rsidRDefault="000D1230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FCB" w:rsidRPr="004A4668" w:rsidRDefault="00A14FCB" w:rsidP="007970C5">
      <w:pPr>
        <w:pStyle w:val="aa"/>
        <w:numPr>
          <w:ilvl w:val="2"/>
          <w:numId w:val="16"/>
        </w:numPr>
        <w:tabs>
          <w:tab w:val="left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</w:t>
      </w:r>
      <w:r w:rsidR="000D123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Программы:</w:t>
      </w:r>
    </w:p>
    <w:p w:rsidR="00A14FCB" w:rsidRPr="004A4668" w:rsidRDefault="00A14FCB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Проведение соревнований по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виду спорта уровня Чемпионата России и Первенства России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территории Краснодарского края;</w:t>
      </w:r>
    </w:p>
    <w:p w:rsidR="00A14FCB" w:rsidRPr="004A4668" w:rsidRDefault="00A14FCB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судейских семинаров, проводимых всероссийской </w:t>
      </w:r>
      <w:r w:rsidR="0033114D" w:rsidRPr="004A4668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региональной 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федерацией для спортивных судей на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территории Краснодарского края;</w:t>
      </w:r>
    </w:p>
    <w:p w:rsidR="00A14FCB" w:rsidRPr="004A4668" w:rsidRDefault="00A14FCB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>Присвоение почётных спортивных званий и ведомственных наград спортсменам, спортивным судьям и тренерам Краснодарского края, 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также членам региональной федерации за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результаты, показанные в</w:t>
      </w:r>
      <w:r w:rsidR="002C4A19" w:rsidRPr="004A46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>виде спорта;</w:t>
      </w:r>
    </w:p>
    <w:p w:rsidR="000F6819" w:rsidRDefault="0022008E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ab/>
        <w:t xml:space="preserve">Поощрение тренеров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и судей благодарностями</w:t>
      </w:r>
      <w:r w:rsidR="0033114D" w:rsidRPr="004A4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1878" w:rsidRPr="004A4668">
        <w:rPr>
          <w:rFonts w:ascii="Times New Roman" w:eastAsia="Times New Roman" w:hAnsi="Times New Roman" w:cs="Times New Roman"/>
          <w:sz w:val="28"/>
          <w:szCs w:val="28"/>
        </w:rPr>
        <w:t>почётным</w:t>
      </w:r>
      <w:r w:rsidR="0033114D" w:rsidRPr="004A4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A466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и министерства физической культуры и спорта Краснодарского края.</w:t>
      </w:r>
    </w:p>
    <w:p w:rsidR="00645CDD" w:rsidRDefault="002D652A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45CDD">
        <w:rPr>
          <w:rFonts w:ascii="Times New Roman" w:eastAsia="Times New Roman" w:hAnsi="Times New Roman" w:cs="Times New Roman"/>
          <w:sz w:val="28"/>
          <w:szCs w:val="28"/>
        </w:rPr>
        <w:t xml:space="preserve"> Приглашение региональных судей в другие регионы, судейство в соревнованиях ВФПС. </w:t>
      </w:r>
    </w:p>
    <w:p w:rsidR="00E61878" w:rsidRDefault="00645CDD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243">
        <w:rPr>
          <w:rFonts w:ascii="Times New Roman" w:eastAsia="Times New Roman" w:hAnsi="Times New Roman" w:cs="Times New Roman"/>
          <w:sz w:val="28"/>
          <w:szCs w:val="28"/>
        </w:rPr>
        <w:t xml:space="preserve">Внимание СМИ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к соревнованиям</w:t>
      </w:r>
      <w:r w:rsidR="001A1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243" w:rsidRDefault="001A1243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Выделени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из бюджетов различных уровней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развитие парусного спорта</w:t>
      </w:r>
      <w:r w:rsidR="00376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19E" w:rsidRDefault="000D1230" w:rsidP="007970C5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Отмечать от</w:t>
      </w:r>
      <w:r>
        <w:rPr>
          <w:rFonts w:ascii="Times New Roman" w:eastAsia="Times New Roman" w:hAnsi="Times New Roman" w:cs="Times New Roman"/>
          <w:sz w:val="28"/>
          <w:szCs w:val="28"/>
        </w:rPr>
        <w:t>личившихся</w:t>
      </w:r>
      <w:r w:rsidR="0061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="0061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6152A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парусного спорта</w:t>
      </w:r>
      <w:r w:rsidR="006152AA">
        <w:rPr>
          <w:rFonts w:ascii="Times New Roman" w:eastAsia="Times New Roman" w:hAnsi="Times New Roman" w:cs="Times New Roman"/>
          <w:sz w:val="28"/>
          <w:szCs w:val="28"/>
        </w:rPr>
        <w:t xml:space="preserve"> в крае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почётным членством в Федерации 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>и изыскание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на</w:t>
      </w:r>
      <w:r w:rsidR="0023619E">
        <w:rPr>
          <w:rFonts w:ascii="Times New Roman" w:eastAsia="Times New Roman" w:hAnsi="Times New Roman" w:cs="Times New Roman"/>
          <w:sz w:val="28"/>
          <w:szCs w:val="28"/>
        </w:rPr>
        <w:t xml:space="preserve"> ежегодное</w:t>
      </w:r>
      <w:r w:rsidR="002D652A">
        <w:rPr>
          <w:rFonts w:ascii="Times New Roman" w:eastAsia="Times New Roman" w:hAnsi="Times New Roman" w:cs="Times New Roman"/>
          <w:sz w:val="28"/>
          <w:szCs w:val="28"/>
        </w:rPr>
        <w:t xml:space="preserve"> премирование</w:t>
      </w:r>
      <w:r w:rsidR="0023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52A" w:rsidRDefault="002D652A" w:rsidP="002D652A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Использование положительного</w:t>
      </w:r>
      <w:r w:rsidR="0023619E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19E">
        <w:rPr>
          <w:rFonts w:ascii="Times New Roman" w:eastAsia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сохранение традиций парусного спорта в регионе. </w:t>
      </w:r>
    </w:p>
    <w:p w:rsidR="002D652A" w:rsidRDefault="002D652A" w:rsidP="002D652A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66" w:rsidRPr="004A4668" w:rsidRDefault="005F3F66" w:rsidP="002D652A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="00B21E4D" w:rsidRPr="004A4668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этапы 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DC4BB3" w:rsidRDefault="00DC4BB3" w:rsidP="00DC4BB3">
      <w:pPr>
        <w:pStyle w:val="Default"/>
        <w:tabs>
          <w:tab w:val="left" w:pos="1440"/>
        </w:tabs>
        <w:spacing w:line="360" w:lineRule="auto"/>
        <w:ind w:left="289"/>
        <w:jc w:val="both"/>
        <w:rPr>
          <w:color w:val="auto"/>
          <w:sz w:val="28"/>
          <w:szCs w:val="28"/>
        </w:rPr>
      </w:pPr>
      <w:r w:rsidRPr="006C7BC5">
        <w:rPr>
          <w:b/>
          <w:i/>
          <w:color w:val="auto"/>
          <w:sz w:val="28"/>
          <w:szCs w:val="28"/>
          <w:u w:val="single"/>
        </w:rPr>
        <w:t>1этап</w:t>
      </w:r>
      <w:r w:rsidRPr="004A4668">
        <w:rPr>
          <w:color w:val="auto"/>
          <w:sz w:val="28"/>
          <w:szCs w:val="28"/>
        </w:rPr>
        <w:t xml:space="preserve"> – Достижение устойчивой позитивной динамики широкомасштабного развития парусного спорта в сфере различных социальных, профессиональных и возрастных групп, увеличение численности занимающихся яхтингом</w:t>
      </w:r>
      <w:r w:rsidR="002D652A">
        <w:rPr>
          <w:color w:val="auto"/>
          <w:sz w:val="28"/>
          <w:szCs w:val="28"/>
        </w:rPr>
        <w:t>;</w:t>
      </w:r>
      <w:r w:rsidR="006C7BC5">
        <w:rPr>
          <w:color w:val="auto"/>
          <w:sz w:val="28"/>
          <w:szCs w:val="28"/>
        </w:rPr>
        <w:t xml:space="preserve"> </w:t>
      </w:r>
      <w:r w:rsidRPr="004A4668">
        <w:rPr>
          <w:color w:val="auto"/>
          <w:sz w:val="28"/>
          <w:szCs w:val="28"/>
        </w:rPr>
        <w:t>укрепление материально-технической базы</w:t>
      </w:r>
      <w:r w:rsidR="00335067">
        <w:rPr>
          <w:color w:val="auto"/>
          <w:sz w:val="28"/>
          <w:szCs w:val="28"/>
        </w:rPr>
        <w:t xml:space="preserve"> </w:t>
      </w:r>
      <w:r w:rsidR="006C7BC5">
        <w:rPr>
          <w:color w:val="auto"/>
          <w:sz w:val="28"/>
          <w:szCs w:val="28"/>
        </w:rPr>
        <w:t>и массовой пропаганды</w:t>
      </w:r>
      <w:r w:rsidR="006152AA">
        <w:rPr>
          <w:color w:val="auto"/>
          <w:sz w:val="28"/>
          <w:szCs w:val="28"/>
        </w:rPr>
        <w:t xml:space="preserve"> ЗОЖ через занятия парусным спортом</w:t>
      </w:r>
      <w:r w:rsidRPr="004A4668">
        <w:rPr>
          <w:color w:val="auto"/>
          <w:sz w:val="28"/>
          <w:szCs w:val="28"/>
        </w:rPr>
        <w:t xml:space="preserve"> (20</w:t>
      </w:r>
      <w:r w:rsidR="002D652A">
        <w:rPr>
          <w:color w:val="auto"/>
          <w:sz w:val="28"/>
          <w:szCs w:val="28"/>
        </w:rPr>
        <w:t>18-</w:t>
      </w:r>
      <w:r w:rsidRPr="004A4668">
        <w:rPr>
          <w:color w:val="auto"/>
          <w:sz w:val="28"/>
          <w:szCs w:val="28"/>
        </w:rPr>
        <w:t>20</w:t>
      </w:r>
      <w:r w:rsidR="002D652A">
        <w:rPr>
          <w:color w:val="auto"/>
          <w:sz w:val="28"/>
          <w:szCs w:val="28"/>
        </w:rPr>
        <w:t>21гг</w:t>
      </w:r>
      <w:r w:rsidRPr="004A4668">
        <w:rPr>
          <w:color w:val="auto"/>
          <w:sz w:val="28"/>
          <w:szCs w:val="28"/>
        </w:rPr>
        <w:t>).</w:t>
      </w:r>
    </w:p>
    <w:p w:rsidR="006152AA" w:rsidRPr="004A4668" w:rsidRDefault="006152AA" w:rsidP="00DC4BB3">
      <w:pPr>
        <w:pStyle w:val="Default"/>
        <w:tabs>
          <w:tab w:val="left" w:pos="1440"/>
        </w:tabs>
        <w:spacing w:line="360" w:lineRule="auto"/>
        <w:ind w:left="289"/>
        <w:jc w:val="both"/>
        <w:rPr>
          <w:i/>
          <w:color w:val="auto"/>
          <w:sz w:val="28"/>
          <w:szCs w:val="28"/>
          <w:u w:val="single"/>
        </w:rPr>
      </w:pPr>
    </w:p>
    <w:p w:rsidR="00DC4BB3" w:rsidRPr="004A4668" w:rsidRDefault="00DC4BB3" w:rsidP="00DC4BB3">
      <w:pPr>
        <w:pStyle w:val="Default"/>
        <w:tabs>
          <w:tab w:val="left" w:pos="1440"/>
        </w:tabs>
        <w:spacing w:line="360" w:lineRule="auto"/>
        <w:ind w:left="289"/>
        <w:jc w:val="both"/>
        <w:rPr>
          <w:color w:val="auto"/>
          <w:sz w:val="28"/>
          <w:szCs w:val="28"/>
        </w:rPr>
      </w:pPr>
      <w:r w:rsidRPr="006C7BC5">
        <w:rPr>
          <w:b/>
          <w:i/>
          <w:color w:val="auto"/>
          <w:sz w:val="28"/>
          <w:szCs w:val="28"/>
          <w:u w:val="single"/>
        </w:rPr>
        <w:t>2этап</w:t>
      </w:r>
      <w:r w:rsidRPr="004A4668">
        <w:rPr>
          <w:color w:val="auto"/>
          <w:sz w:val="28"/>
          <w:szCs w:val="28"/>
        </w:rPr>
        <w:t xml:space="preserve"> – Планомерное повышение спортивных результатов спортивной сборной команды и завоевание лидирующих позиций в России и на мировой арене (2019-2021г.г.), достижение плановых показателей настоящей Программы</w:t>
      </w:r>
      <w:r w:rsidR="002D652A">
        <w:rPr>
          <w:color w:val="auto"/>
          <w:sz w:val="28"/>
          <w:szCs w:val="28"/>
        </w:rPr>
        <w:t xml:space="preserve"> </w:t>
      </w:r>
      <w:r w:rsidR="006C7BC5">
        <w:rPr>
          <w:color w:val="auto"/>
          <w:sz w:val="28"/>
          <w:szCs w:val="28"/>
        </w:rPr>
        <w:t>в спортивных</w:t>
      </w:r>
      <w:r w:rsidR="006C7BC5" w:rsidRPr="006C7BC5">
        <w:rPr>
          <w:color w:val="auto"/>
          <w:sz w:val="28"/>
          <w:szCs w:val="28"/>
        </w:rPr>
        <w:t xml:space="preserve"> </w:t>
      </w:r>
      <w:r w:rsidR="00845BC4">
        <w:rPr>
          <w:color w:val="auto"/>
          <w:sz w:val="28"/>
          <w:szCs w:val="28"/>
        </w:rPr>
        <w:t>регатах</w:t>
      </w:r>
      <w:r w:rsidR="006C7BC5">
        <w:rPr>
          <w:color w:val="auto"/>
          <w:sz w:val="28"/>
          <w:szCs w:val="28"/>
        </w:rPr>
        <w:t xml:space="preserve"> и туристических походах</w:t>
      </w:r>
      <w:r w:rsidR="003C61DD">
        <w:rPr>
          <w:color w:val="auto"/>
          <w:sz w:val="28"/>
          <w:szCs w:val="28"/>
        </w:rPr>
        <w:t xml:space="preserve"> под парусом</w:t>
      </w:r>
      <w:r w:rsidR="006C7BC5">
        <w:rPr>
          <w:color w:val="auto"/>
          <w:sz w:val="28"/>
          <w:szCs w:val="28"/>
        </w:rPr>
        <w:t>.</w:t>
      </w:r>
    </w:p>
    <w:p w:rsidR="005F3F66" w:rsidRPr="004A4668" w:rsidRDefault="005F3F66" w:rsidP="007970C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3F66" w:rsidRPr="004A4668" w:rsidRDefault="005F3F66" w:rsidP="007970C5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Ref477774105"/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СОСТОЯНИЯ И ПЕРСПЕКТИВЫ РАЗВИТИЯ ВИДА СПОРТА В</w:t>
      </w:r>
      <w:r w:rsidR="00B06740" w:rsidRPr="004A46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КРАСНОДАРСКОМ КРАЕ</w:t>
      </w:r>
      <w:bookmarkEnd w:id="2"/>
    </w:p>
    <w:p w:rsidR="008A54DB" w:rsidRPr="004A4668" w:rsidRDefault="00030AFC" w:rsidP="007970C5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Ref477774535"/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Анализ с</w:t>
      </w:r>
      <w:r w:rsidR="00B06740" w:rsidRPr="004A4668">
        <w:rPr>
          <w:rFonts w:ascii="Times New Roman" w:eastAsia="Times New Roman" w:hAnsi="Times New Roman" w:cs="Times New Roman"/>
          <w:b/>
          <w:sz w:val="28"/>
          <w:szCs w:val="28"/>
        </w:rPr>
        <w:t>остояния развития вида спорта в</w:t>
      </w:r>
      <w:r w:rsidR="00B06740" w:rsidRPr="004A46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4A4668">
        <w:rPr>
          <w:rFonts w:ascii="Times New Roman" w:eastAsia="Times New Roman" w:hAnsi="Times New Roman" w:cs="Times New Roman"/>
          <w:b/>
          <w:sz w:val="28"/>
          <w:szCs w:val="28"/>
        </w:rPr>
        <w:t>течение двух предыдущих лет.</w:t>
      </w:r>
      <w:bookmarkEnd w:id="3"/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Краснодарский край является оптимальным для проведения парусных соревнований различного уровня и формата в морских условиях и обладает уникальными климатическими возможностями для проведения тренировочных сборов и регат в зимнее время.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региона действуют 11 парусных центров, </w:t>
      </w:r>
      <w:r w:rsidR="00845BC4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035355">
        <w:rPr>
          <w:rFonts w:ascii="Times New Roman" w:hAnsi="Times New Roman" w:cs="Times New Roman"/>
          <w:sz w:val="28"/>
          <w:szCs w:val="28"/>
        </w:rPr>
        <w:t>занимаются</w:t>
      </w:r>
      <w:r w:rsidR="00845BC4">
        <w:rPr>
          <w:rFonts w:ascii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A0A94">
        <w:rPr>
          <w:rFonts w:ascii="Times New Roman" w:hAnsi="Times New Roman" w:cs="Times New Roman"/>
          <w:sz w:val="28"/>
          <w:szCs w:val="28"/>
        </w:rPr>
        <w:t>400</w:t>
      </w:r>
      <w:r w:rsidRPr="004A4668">
        <w:rPr>
          <w:rFonts w:ascii="Times New Roman" w:hAnsi="Times New Roman" w:cs="Times New Roman"/>
          <w:sz w:val="28"/>
          <w:szCs w:val="28"/>
        </w:rPr>
        <w:t xml:space="preserve"> человек. В состав этих центров входят: </w:t>
      </w:r>
    </w:p>
    <w:p w:rsidR="0022008E" w:rsidRPr="004A4668" w:rsidRDefault="0022008E" w:rsidP="007970C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ФПС городов – 5</w:t>
      </w:r>
    </w:p>
    <w:p w:rsidR="0022008E" w:rsidRPr="004A4668" w:rsidRDefault="0022008E" w:rsidP="007970C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Яхт-клубы – </w:t>
      </w:r>
      <w:r w:rsidR="007A0A9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2008E" w:rsidRPr="004A4668" w:rsidRDefault="0022008E" w:rsidP="007970C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668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4A4668">
        <w:rPr>
          <w:rFonts w:ascii="Times New Roman" w:hAnsi="Times New Roman" w:cs="Times New Roman"/>
          <w:sz w:val="28"/>
          <w:szCs w:val="28"/>
        </w:rPr>
        <w:t xml:space="preserve">, </w:t>
      </w:r>
      <w:r w:rsidR="007A0A94">
        <w:rPr>
          <w:rFonts w:ascii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4668">
        <w:rPr>
          <w:rFonts w:ascii="Times New Roman" w:hAnsi="Times New Roman" w:cs="Times New Roman"/>
          <w:sz w:val="28"/>
          <w:szCs w:val="28"/>
        </w:rPr>
        <w:t xml:space="preserve">ЦОП – </w:t>
      </w:r>
      <w:r w:rsidR="007A0A94">
        <w:rPr>
          <w:rFonts w:ascii="Times New Roman" w:hAnsi="Times New Roman" w:cs="Times New Roman"/>
          <w:sz w:val="28"/>
          <w:szCs w:val="28"/>
        </w:rPr>
        <w:t>6</w:t>
      </w:r>
    </w:p>
    <w:p w:rsidR="0022008E" w:rsidRPr="004A4668" w:rsidRDefault="006A1755" w:rsidP="0079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6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6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668">
        <w:rPr>
          <w:rFonts w:ascii="Times New Roman" w:hAnsi="Times New Roman" w:cs="Times New Roman"/>
          <w:sz w:val="28"/>
          <w:szCs w:val="28"/>
        </w:rPr>
        <w:t xml:space="preserve"> материальной части различной формы собственности:</w:t>
      </w:r>
    </w:p>
    <w:p w:rsidR="0022008E" w:rsidRPr="004A4668" w:rsidRDefault="0022008E" w:rsidP="007970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Килевые яхты – 100</w:t>
      </w:r>
    </w:p>
    <w:p w:rsidR="0022008E" w:rsidRPr="004A4668" w:rsidRDefault="0022008E" w:rsidP="007970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Швертботы – 290</w:t>
      </w:r>
    </w:p>
    <w:p w:rsidR="0022008E" w:rsidRPr="004A4668" w:rsidRDefault="0022008E" w:rsidP="007970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Парусные доски – 120</w:t>
      </w:r>
    </w:p>
    <w:p w:rsidR="009A341B" w:rsidRPr="004A4668" w:rsidRDefault="009A341B" w:rsidP="009A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В 2016 году спортсменам Краснодарского края были присвоены спортивные разряды ЗМС – 1, МС – 6, КМС 15, </w:t>
      </w:r>
      <w:r w:rsidRPr="004A46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668">
        <w:rPr>
          <w:rFonts w:ascii="Times New Roman" w:hAnsi="Times New Roman" w:cs="Times New Roman"/>
          <w:sz w:val="28"/>
          <w:szCs w:val="28"/>
        </w:rPr>
        <w:t xml:space="preserve"> разряд – 23. массовые разряды – 124.</w:t>
      </w:r>
    </w:p>
    <w:p w:rsidR="009A341B" w:rsidRPr="004A4668" w:rsidRDefault="009A341B" w:rsidP="009A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В 2015 году количество систематически занимающихся </w:t>
      </w:r>
      <w:r w:rsidR="006A1755" w:rsidRPr="004A4668">
        <w:rPr>
          <w:rFonts w:ascii="Times New Roman" w:hAnsi="Times New Roman" w:cs="Times New Roman"/>
          <w:sz w:val="28"/>
          <w:szCs w:val="28"/>
        </w:rPr>
        <w:t>яхтсменов</w:t>
      </w:r>
      <w:r w:rsidRPr="004A4668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 в спортивно оздоровительных груп</w:t>
      </w:r>
      <w:r w:rsidR="00C44B3F">
        <w:rPr>
          <w:rFonts w:ascii="Times New Roman" w:hAnsi="Times New Roman" w:cs="Times New Roman"/>
          <w:sz w:val="28"/>
          <w:szCs w:val="28"/>
        </w:rPr>
        <w:t xml:space="preserve">пах составило 117 человек, </w:t>
      </w:r>
      <w:r w:rsidR="006A1755">
        <w:rPr>
          <w:rFonts w:ascii="Times New Roman" w:hAnsi="Times New Roman" w:cs="Times New Roman"/>
          <w:sz w:val="28"/>
          <w:szCs w:val="28"/>
        </w:rPr>
        <w:t>на</w:t>
      </w:r>
      <w:r w:rsidRPr="004A4668">
        <w:rPr>
          <w:rFonts w:ascii="Times New Roman" w:hAnsi="Times New Roman" w:cs="Times New Roman"/>
          <w:sz w:val="28"/>
          <w:szCs w:val="28"/>
        </w:rPr>
        <w:t xml:space="preserve"> этапе начальной подготовки</w:t>
      </w:r>
      <w:r w:rsidR="00C44B3F">
        <w:rPr>
          <w:rFonts w:ascii="Times New Roman" w:hAnsi="Times New Roman" w:cs="Times New Roman"/>
          <w:sz w:val="28"/>
          <w:szCs w:val="28"/>
        </w:rPr>
        <w:t xml:space="preserve"> -</w:t>
      </w:r>
      <w:r w:rsidRPr="004A4668">
        <w:rPr>
          <w:rFonts w:ascii="Times New Roman" w:hAnsi="Times New Roman" w:cs="Times New Roman"/>
          <w:sz w:val="28"/>
          <w:szCs w:val="28"/>
        </w:rPr>
        <w:t xml:space="preserve"> 304 человека, на тренировочном</w:t>
      </w:r>
      <w:r w:rsidR="00C44B3F">
        <w:rPr>
          <w:rFonts w:ascii="Times New Roman" w:hAnsi="Times New Roman" w:cs="Times New Roman"/>
          <w:sz w:val="28"/>
          <w:szCs w:val="28"/>
        </w:rPr>
        <w:t xml:space="preserve"> -</w:t>
      </w:r>
      <w:r w:rsidRPr="004A4668">
        <w:rPr>
          <w:rFonts w:ascii="Times New Roman" w:hAnsi="Times New Roman" w:cs="Times New Roman"/>
          <w:sz w:val="28"/>
          <w:szCs w:val="28"/>
        </w:rPr>
        <w:t xml:space="preserve"> 130, в группах спортивного совершенствования</w:t>
      </w:r>
      <w:r w:rsidR="00C44B3F">
        <w:rPr>
          <w:rFonts w:ascii="Times New Roman" w:hAnsi="Times New Roman" w:cs="Times New Roman"/>
          <w:sz w:val="28"/>
          <w:szCs w:val="28"/>
        </w:rPr>
        <w:t xml:space="preserve"> -</w:t>
      </w:r>
      <w:r w:rsidRPr="004A4668">
        <w:rPr>
          <w:rFonts w:ascii="Times New Roman" w:hAnsi="Times New Roman" w:cs="Times New Roman"/>
          <w:sz w:val="28"/>
          <w:szCs w:val="28"/>
        </w:rPr>
        <w:t xml:space="preserve"> 19, в группах высшего спортивного мастерства </w:t>
      </w:r>
      <w:r w:rsidR="00C44B3F">
        <w:rPr>
          <w:rFonts w:ascii="Times New Roman" w:hAnsi="Times New Roman" w:cs="Times New Roman"/>
          <w:sz w:val="28"/>
          <w:szCs w:val="28"/>
        </w:rPr>
        <w:t xml:space="preserve">- </w:t>
      </w:r>
      <w:r w:rsidRPr="004A4668">
        <w:rPr>
          <w:rFonts w:ascii="Times New Roman" w:hAnsi="Times New Roman" w:cs="Times New Roman"/>
          <w:sz w:val="28"/>
          <w:szCs w:val="28"/>
        </w:rPr>
        <w:t>21 человек.</w:t>
      </w:r>
    </w:p>
    <w:p w:rsidR="009A341B" w:rsidRPr="004A4668" w:rsidRDefault="009A341B" w:rsidP="009A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В 2016 году количество систематически занимающихся </w:t>
      </w:r>
      <w:r w:rsidR="008D2C3E" w:rsidRPr="004A4668">
        <w:rPr>
          <w:rFonts w:ascii="Times New Roman" w:hAnsi="Times New Roman" w:cs="Times New Roman"/>
          <w:sz w:val="28"/>
          <w:szCs w:val="28"/>
        </w:rPr>
        <w:t>яхтсменов</w:t>
      </w:r>
      <w:r w:rsidRPr="004A4668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 в спортивно оздоровительных группах составило 15 человек, на этапе начальной подготовки </w:t>
      </w:r>
      <w:r w:rsidR="00C44B3F">
        <w:rPr>
          <w:rFonts w:ascii="Times New Roman" w:hAnsi="Times New Roman" w:cs="Times New Roman"/>
          <w:sz w:val="28"/>
          <w:szCs w:val="28"/>
        </w:rPr>
        <w:t xml:space="preserve">- </w:t>
      </w:r>
      <w:r w:rsidR="007A0A94">
        <w:rPr>
          <w:rFonts w:ascii="Times New Roman" w:hAnsi="Times New Roman" w:cs="Times New Roman"/>
          <w:sz w:val="28"/>
          <w:szCs w:val="28"/>
        </w:rPr>
        <w:t>138</w:t>
      </w:r>
      <w:r w:rsidRPr="004A4668">
        <w:rPr>
          <w:rFonts w:ascii="Times New Roman" w:hAnsi="Times New Roman" w:cs="Times New Roman"/>
          <w:sz w:val="28"/>
          <w:szCs w:val="28"/>
        </w:rPr>
        <w:t xml:space="preserve"> человека, на тренировочном</w:t>
      </w:r>
      <w:r w:rsidR="00C44B3F">
        <w:rPr>
          <w:rFonts w:ascii="Times New Roman" w:hAnsi="Times New Roman" w:cs="Times New Roman"/>
          <w:sz w:val="28"/>
          <w:szCs w:val="28"/>
        </w:rPr>
        <w:t xml:space="preserve"> -</w:t>
      </w:r>
      <w:r w:rsidRPr="004A4668">
        <w:rPr>
          <w:rFonts w:ascii="Times New Roman" w:hAnsi="Times New Roman" w:cs="Times New Roman"/>
          <w:sz w:val="28"/>
          <w:szCs w:val="28"/>
        </w:rPr>
        <w:t xml:space="preserve"> 148, в группах спортивного совершенствования </w:t>
      </w:r>
      <w:r w:rsidR="00C44B3F">
        <w:rPr>
          <w:rFonts w:ascii="Times New Roman" w:hAnsi="Times New Roman" w:cs="Times New Roman"/>
          <w:sz w:val="28"/>
          <w:szCs w:val="28"/>
        </w:rPr>
        <w:t xml:space="preserve">- </w:t>
      </w:r>
      <w:r w:rsidRPr="004A4668">
        <w:rPr>
          <w:rFonts w:ascii="Times New Roman" w:hAnsi="Times New Roman" w:cs="Times New Roman"/>
          <w:sz w:val="28"/>
          <w:szCs w:val="28"/>
        </w:rPr>
        <w:t xml:space="preserve">18, в группах высшего спортивного мастерства </w:t>
      </w:r>
      <w:r w:rsidR="00C44B3F">
        <w:rPr>
          <w:rFonts w:ascii="Times New Roman" w:hAnsi="Times New Roman" w:cs="Times New Roman"/>
          <w:sz w:val="28"/>
          <w:szCs w:val="28"/>
        </w:rPr>
        <w:t xml:space="preserve">- </w:t>
      </w:r>
      <w:r w:rsidRPr="004A4668">
        <w:rPr>
          <w:rFonts w:ascii="Times New Roman" w:hAnsi="Times New Roman" w:cs="Times New Roman"/>
          <w:sz w:val="28"/>
          <w:szCs w:val="28"/>
        </w:rPr>
        <w:t>22 человек</w:t>
      </w:r>
      <w:r w:rsidR="00C44B3F">
        <w:rPr>
          <w:rFonts w:ascii="Times New Roman" w:hAnsi="Times New Roman" w:cs="Times New Roman"/>
          <w:sz w:val="28"/>
          <w:szCs w:val="28"/>
        </w:rPr>
        <w:t>а</w:t>
      </w:r>
      <w:r w:rsidRPr="004A4668">
        <w:rPr>
          <w:rFonts w:ascii="Times New Roman" w:hAnsi="Times New Roman" w:cs="Times New Roman"/>
          <w:sz w:val="28"/>
          <w:szCs w:val="28"/>
        </w:rPr>
        <w:t>.</w:t>
      </w:r>
    </w:p>
    <w:p w:rsidR="009A341B" w:rsidRPr="004A4668" w:rsidRDefault="009A341B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Что показывает повышение уровня спортивной квалификации яхтсменов Краснодарского края.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Спортивные мероприятия различных уровней проводятся в яхт-клубах на Черноморском и Азовском побережье в городах Сочи. Ейске,</w:t>
      </w:r>
      <w:r w:rsidR="00E83533">
        <w:rPr>
          <w:rFonts w:ascii="Times New Roman" w:hAnsi="Times New Roman" w:cs="Times New Roman"/>
          <w:sz w:val="28"/>
          <w:szCs w:val="28"/>
        </w:rPr>
        <w:t xml:space="preserve"> </w:t>
      </w:r>
      <w:r w:rsidRPr="004A4668">
        <w:rPr>
          <w:rFonts w:ascii="Times New Roman" w:hAnsi="Times New Roman" w:cs="Times New Roman"/>
          <w:sz w:val="28"/>
          <w:szCs w:val="28"/>
        </w:rPr>
        <w:t>Темрюк</w:t>
      </w:r>
      <w:r w:rsidR="00C44B3F">
        <w:rPr>
          <w:rFonts w:ascii="Times New Roman" w:hAnsi="Times New Roman" w:cs="Times New Roman"/>
          <w:sz w:val="28"/>
          <w:szCs w:val="28"/>
        </w:rPr>
        <w:t>е, Анапе</w:t>
      </w:r>
      <w:r w:rsidRPr="004A4668">
        <w:rPr>
          <w:rFonts w:ascii="Times New Roman" w:hAnsi="Times New Roman" w:cs="Times New Roman"/>
          <w:sz w:val="28"/>
          <w:szCs w:val="28"/>
        </w:rPr>
        <w:t>, Новороссийск</w:t>
      </w:r>
      <w:r w:rsidR="00C44B3F">
        <w:rPr>
          <w:rFonts w:ascii="Times New Roman" w:hAnsi="Times New Roman" w:cs="Times New Roman"/>
          <w:sz w:val="28"/>
          <w:szCs w:val="28"/>
        </w:rPr>
        <w:t>е</w:t>
      </w:r>
      <w:r w:rsidRPr="004A4668">
        <w:rPr>
          <w:rFonts w:ascii="Times New Roman" w:hAnsi="Times New Roman" w:cs="Times New Roman"/>
          <w:sz w:val="28"/>
          <w:szCs w:val="28"/>
        </w:rPr>
        <w:t>, Краснодар</w:t>
      </w:r>
      <w:r w:rsidR="00C44B3F">
        <w:rPr>
          <w:rFonts w:ascii="Times New Roman" w:hAnsi="Times New Roman" w:cs="Times New Roman"/>
          <w:sz w:val="28"/>
          <w:szCs w:val="28"/>
        </w:rPr>
        <w:t>е</w:t>
      </w:r>
      <w:r w:rsidRPr="004A4668">
        <w:rPr>
          <w:rFonts w:ascii="Times New Roman" w:hAnsi="Times New Roman" w:cs="Times New Roman"/>
          <w:sz w:val="28"/>
          <w:szCs w:val="28"/>
        </w:rPr>
        <w:t>, Геленджик</w:t>
      </w:r>
      <w:r w:rsidR="00C44B3F">
        <w:rPr>
          <w:rFonts w:ascii="Times New Roman" w:hAnsi="Times New Roman" w:cs="Times New Roman"/>
          <w:sz w:val="28"/>
          <w:szCs w:val="28"/>
        </w:rPr>
        <w:t>е,</w:t>
      </w:r>
      <w:r w:rsidRPr="004A4668">
        <w:rPr>
          <w:rFonts w:ascii="Times New Roman" w:hAnsi="Times New Roman" w:cs="Times New Roman"/>
          <w:sz w:val="28"/>
          <w:szCs w:val="28"/>
        </w:rPr>
        <w:t xml:space="preserve"> пос. Новомихайловский, Приморско-Ахтарск</w:t>
      </w:r>
      <w:r w:rsidR="00C44B3F">
        <w:rPr>
          <w:rFonts w:ascii="Times New Roman" w:hAnsi="Times New Roman" w:cs="Times New Roman"/>
          <w:sz w:val="28"/>
          <w:szCs w:val="28"/>
        </w:rPr>
        <w:t>е</w:t>
      </w:r>
      <w:r w:rsidRPr="004A4668">
        <w:rPr>
          <w:rFonts w:ascii="Times New Roman" w:hAnsi="Times New Roman" w:cs="Times New Roman"/>
          <w:sz w:val="28"/>
          <w:szCs w:val="28"/>
        </w:rPr>
        <w:t xml:space="preserve"> и Форт-Утриш</w:t>
      </w:r>
      <w:r w:rsidR="00C44B3F">
        <w:rPr>
          <w:rFonts w:ascii="Times New Roman" w:hAnsi="Times New Roman" w:cs="Times New Roman"/>
          <w:sz w:val="28"/>
          <w:szCs w:val="28"/>
        </w:rPr>
        <w:t>е</w:t>
      </w:r>
      <w:r w:rsidRPr="004A4668">
        <w:rPr>
          <w:rFonts w:ascii="Times New Roman" w:hAnsi="Times New Roman" w:cs="Times New Roman"/>
          <w:sz w:val="28"/>
          <w:szCs w:val="28"/>
        </w:rPr>
        <w:t>. Подводя итоги исполнения плана-календаря Всероссийской Федерации парусного спорта за 2016 год</w:t>
      </w:r>
      <w:r w:rsidR="00C44B3F">
        <w:rPr>
          <w:rFonts w:ascii="Times New Roman" w:hAnsi="Times New Roman" w:cs="Times New Roman"/>
          <w:sz w:val="28"/>
          <w:szCs w:val="28"/>
        </w:rPr>
        <w:t>,</w:t>
      </w:r>
      <w:r w:rsidRPr="004A4668">
        <w:rPr>
          <w:rFonts w:ascii="Times New Roman" w:hAnsi="Times New Roman" w:cs="Times New Roman"/>
          <w:sz w:val="28"/>
          <w:szCs w:val="28"/>
        </w:rPr>
        <w:t xml:space="preserve"> можно отметить, что более четверти всех соревнований в РФ</w:t>
      </w:r>
      <w:r w:rsidR="00C44B3F">
        <w:rPr>
          <w:rFonts w:ascii="Times New Roman" w:hAnsi="Times New Roman" w:cs="Times New Roman"/>
          <w:sz w:val="28"/>
          <w:szCs w:val="28"/>
        </w:rPr>
        <w:t>,</w:t>
      </w:r>
      <w:r w:rsidRPr="004A4668">
        <w:rPr>
          <w:rFonts w:ascii="Times New Roman" w:hAnsi="Times New Roman" w:cs="Times New Roman"/>
          <w:sz w:val="28"/>
          <w:szCs w:val="28"/>
        </w:rPr>
        <w:t xml:space="preserve"> </w:t>
      </w:r>
      <w:r w:rsidR="008D2C3E" w:rsidRPr="004A4668">
        <w:rPr>
          <w:rFonts w:ascii="Times New Roman" w:hAnsi="Times New Roman" w:cs="Times New Roman"/>
          <w:sz w:val="28"/>
          <w:szCs w:val="28"/>
        </w:rPr>
        <w:t>включённых</w:t>
      </w:r>
      <w:r w:rsidRPr="004A4668">
        <w:rPr>
          <w:rFonts w:ascii="Times New Roman" w:hAnsi="Times New Roman" w:cs="Times New Roman"/>
          <w:sz w:val="28"/>
          <w:szCs w:val="28"/>
        </w:rPr>
        <w:t xml:space="preserve"> в календарь ВФПС, были проведены в яхт-клубах Краснодарского края. Это говорит о роли и значении парусных центров региона в подготовке и проведении соревнований всероссийского уровня по парусному спорту. По </w:t>
      </w:r>
      <w:r w:rsidR="008D2C3E" w:rsidRPr="004A4668">
        <w:rPr>
          <w:rFonts w:ascii="Times New Roman" w:hAnsi="Times New Roman" w:cs="Times New Roman"/>
          <w:sz w:val="28"/>
          <w:szCs w:val="28"/>
        </w:rPr>
        <w:t>отчётам</w:t>
      </w:r>
      <w:r w:rsidRPr="004A4668">
        <w:rPr>
          <w:rFonts w:ascii="Times New Roman" w:hAnsi="Times New Roman" w:cs="Times New Roman"/>
          <w:sz w:val="28"/>
          <w:szCs w:val="28"/>
        </w:rPr>
        <w:t xml:space="preserve"> мандатных комиссий, количество участников, принимавших участие в соревнованиях</w:t>
      </w:r>
      <w:r w:rsidR="00C44B3F">
        <w:rPr>
          <w:rFonts w:ascii="Times New Roman" w:hAnsi="Times New Roman" w:cs="Times New Roman"/>
          <w:sz w:val="28"/>
          <w:szCs w:val="28"/>
        </w:rPr>
        <w:t>,</w:t>
      </w:r>
      <w:r w:rsidRPr="004A4668">
        <w:rPr>
          <w:rFonts w:ascii="Times New Roman" w:hAnsi="Times New Roman" w:cs="Times New Roman"/>
          <w:sz w:val="28"/>
          <w:szCs w:val="28"/>
        </w:rPr>
        <w:t xml:space="preserve"> колеблется в пределах от 100 до </w:t>
      </w:r>
      <w:r w:rsidR="008B2E32">
        <w:rPr>
          <w:rFonts w:ascii="Times New Roman" w:hAnsi="Times New Roman" w:cs="Times New Roman"/>
          <w:sz w:val="28"/>
          <w:szCs w:val="28"/>
        </w:rPr>
        <w:t>600</w:t>
      </w:r>
      <w:r w:rsidRPr="004A46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По итогам спортивного сезона 2016 года в состав сборной команды России вошли 17 лучших спортсменов Кубани – взрослые и 6 яхтсменов - юниоры в различных парусных дисциплинах. 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lastRenderedPageBreak/>
        <w:t xml:space="preserve">Кроме соревнований российского масштаба в яхт-клубах Кубани ежегодно проводится более 30 спортивных парусных гонок и регат среди школьников, </w:t>
      </w:r>
      <w:r w:rsidR="008D2C3E" w:rsidRPr="004A4668">
        <w:rPr>
          <w:rFonts w:ascii="Times New Roman" w:hAnsi="Times New Roman" w:cs="Times New Roman"/>
          <w:sz w:val="28"/>
          <w:szCs w:val="28"/>
        </w:rPr>
        <w:t>молодёжи</w:t>
      </w:r>
      <w:r w:rsidRPr="004A4668">
        <w:rPr>
          <w:rFonts w:ascii="Times New Roman" w:hAnsi="Times New Roman" w:cs="Times New Roman"/>
          <w:sz w:val="28"/>
          <w:szCs w:val="28"/>
        </w:rPr>
        <w:t xml:space="preserve"> и взрослых. Совместно с комитетом по делам </w:t>
      </w:r>
      <w:r w:rsidR="008D2C3E" w:rsidRPr="004A4668">
        <w:rPr>
          <w:rFonts w:ascii="Times New Roman" w:hAnsi="Times New Roman" w:cs="Times New Roman"/>
          <w:sz w:val="28"/>
          <w:szCs w:val="28"/>
        </w:rPr>
        <w:t>молодёжи</w:t>
      </w:r>
      <w:r w:rsidRPr="004A4668">
        <w:rPr>
          <w:rFonts w:ascii="Times New Roman" w:hAnsi="Times New Roman" w:cs="Times New Roman"/>
          <w:sz w:val="28"/>
          <w:szCs w:val="28"/>
        </w:rPr>
        <w:t xml:space="preserve"> Краснодарского края развиваются различные формы спортивно-оздоровительной работы среди детей и функционируют группы начальной подготовки юных яхтсменов в Сочи, Новомихайловский, Анапе, Приморско-Ахтарске, Геленджике, Краснодаре, Новороссийске, Ейске и Темрюке.</w:t>
      </w:r>
      <w:r w:rsidR="00C44B3F" w:rsidRPr="00C44B3F">
        <w:rPr>
          <w:rFonts w:ascii="Times New Roman" w:hAnsi="Times New Roman" w:cs="Times New Roman"/>
          <w:sz w:val="28"/>
          <w:szCs w:val="28"/>
        </w:rPr>
        <w:t xml:space="preserve"> </w:t>
      </w:r>
      <w:r w:rsidR="00C44B3F" w:rsidRPr="004A4668">
        <w:rPr>
          <w:rFonts w:ascii="Times New Roman" w:hAnsi="Times New Roman" w:cs="Times New Roman"/>
          <w:sz w:val="28"/>
          <w:szCs w:val="28"/>
        </w:rPr>
        <w:t>Практически во всех яхт-клубах региона.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Яхтенные спортивные центры на </w:t>
      </w:r>
      <w:r w:rsidR="008D2C3E" w:rsidRPr="004A4668">
        <w:rPr>
          <w:rFonts w:ascii="Times New Roman" w:hAnsi="Times New Roman" w:cs="Times New Roman"/>
          <w:sz w:val="28"/>
          <w:szCs w:val="28"/>
        </w:rPr>
        <w:t>Чёрном</w:t>
      </w:r>
      <w:r w:rsidRPr="004A4668">
        <w:rPr>
          <w:rFonts w:ascii="Times New Roman" w:hAnsi="Times New Roman" w:cs="Times New Roman"/>
          <w:sz w:val="28"/>
          <w:szCs w:val="28"/>
        </w:rPr>
        <w:t xml:space="preserve"> и Азовском море устарели и по своим характеристикам не соответствуют современным требованиям, как по емкости сооружений, так и по уровню </w:t>
      </w:r>
      <w:r w:rsidR="008D2C3E" w:rsidRPr="004A4668">
        <w:rPr>
          <w:rFonts w:ascii="Times New Roman" w:hAnsi="Times New Roman" w:cs="Times New Roman"/>
          <w:sz w:val="28"/>
          <w:szCs w:val="28"/>
        </w:rPr>
        <w:t>оснащённости</w:t>
      </w:r>
      <w:r w:rsidRPr="004A4668">
        <w:rPr>
          <w:rFonts w:ascii="Times New Roman" w:hAnsi="Times New Roman" w:cs="Times New Roman"/>
          <w:sz w:val="28"/>
          <w:szCs w:val="28"/>
        </w:rPr>
        <w:t>, сервиса и превратились в место для отсто</w:t>
      </w:r>
      <w:r w:rsidR="00C44B3F">
        <w:rPr>
          <w:rFonts w:ascii="Times New Roman" w:hAnsi="Times New Roman" w:cs="Times New Roman"/>
          <w:sz w:val="28"/>
          <w:szCs w:val="28"/>
        </w:rPr>
        <w:t>я современных моторных катеров. С</w:t>
      </w:r>
      <w:r w:rsidRPr="004A4668">
        <w:rPr>
          <w:rFonts w:ascii="Times New Roman" w:hAnsi="Times New Roman" w:cs="Times New Roman"/>
          <w:sz w:val="28"/>
          <w:szCs w:val="28"/>
        </w:rPr>
        <w:t xml:space="preserve">овершенно очевидна необходимость скорейшей модернизации этих сооружений и инфраструктуры. </w:t>
      </w:r>
      <w:r w:rsidR="006A1755" w:rsidRPr="004A4668">
        <w:rPr>
          <w:rFonts w:ascii="Times New Roman" w:hAnsi="Times New Roman" w:cs="Times New Roman"/>
          <w:sz w:val="28"/>
          <w:szCs w:val="28"/>
        </w:rPr>
        <w:t>В настоящее время на территории региона имеется только одна марина</w:t>
      </w:r>
      <w:r w:rsidR="006A1755">
        <w:rPr>
          <w:rFonts w:ascii="Times New Roman" w:hAnsi="Times New Roman" w:cs="Times New Roman"/>
          <w:sz w:val="28"/>
          <w:szCs w:val="28"/>
        </w:rPr>
        <w:t xml:space="preserve"> – </w:t>
      </w:r>
      <w:r w:rsidR="006A1755" w:rsidRPr="004A4668">
        <w:rPr>
          <w:rFonts w:ascii="Times New Roman" w:hAnsi="Times New Roman" w:cs="Times New Roman"/>
          <w:sz w:val="28"/>
          <w:szCs w:val="28"/>
        </w:rPr>
        <w:t xml:space="preserve">Форт </w:t>
      </w:r>
      <w:r w:rsidR="006A17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755">
        <w:rPr>
          <w:rFonts w:ascii="Times New Roman" w:hAnsi="Times New Roman" w:cs="Times New Roman"/>
          <w:sz w:val="28"/>
          <w:szCs w:val="28"/>
        </w:rPr>
        <w:t>У</w:t>
      </w:r>
      <w:r w:rsidR="006A1755" w:rsidRPr="004A4668">
        <w:rPr>
          <w:rFonts w:ascii="Times New Roman" w:hAnsi="Times New Roman" w:cs="Times New Roman"/>
          <w:sz w:val="28"/>
          <w:szCs w:val="28"/>
        </w:rPr>
        <w:t>триш</w:t>
      </w:r>
      <w:proofErr w:type="spellEnd"/>
      <w:r w:rsidR="006A1755" w:rsidRPr="004A4668">
        <w:rPr>
          <w:rFonts w:ascii="Times New Roman" w:hAnsi="Times New Roman" w:cs="Times New Roman"/>
          <w:sz w:val="28"/>
          <w:szCs w:val="28"/>
        </w:rPr>
        <w:t>, которая может классифицироваться как современный яхт-клуб.</w:t>
      </w:r>
    </w:p>
    <w:p w:rsidR="0022008E" w:rsidRPr="004A4668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>Существенно выросло количество проводимых региональных соревнований, постоянно повышается качество их проведения (морская часть). Все более массовыми становятся регаты. Проводимые в парусных центрах Анапы, Ейска, Сочи, Геленджика – особенно в олимпийских классах яхт. В целях развития юношеских классов яхт при проведении соревнований в яхт-клубах Азово-Черноморского бассейнов начала применяться система командного зачета, которая позволила сконцентрировать усилия спортсменов и тренеров на формировании устойчивого интереса к юношеским классам швертботов.</w:t>
      </w:r>
    </w:p>
    <w:p w:rsidR="0022008E" w:rsidRPr="00ED68A2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668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государственного надзора, </w:t>
      </w:r>
      <w:r w:rsidR="008D2C3E" w:rsidRPr="004A4668">
        <w:rPr>
          <w:rFonts w:ascii="Times New Roman" w:hAnsi="Times New Roman" w:cs="Times New Roman"/>
          <w:sz w:val="28"/>
          <w:szCs w:val="28"/>
        </w:rPr>
        <w:t>учёта</w:t>
      </w:r>
      <w:r w:rsidRPr="004A4668">
        <w:rPr>
          <w:rFonts w:ascii="Times New Roman" w:hAnsi="Times New Roman" w:cs="Times New Roman"/>
          <w:sz w:val="28"/>
          <w:szCs w:val="28"/>
        </w:rPr>
        <w:t xml:space="preserve"> и технического контроля за спортивными судами и яхтами ФПС КК сформирована команда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эти функции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 необходимые сертификаты и лицензии.</w:t>
      </w:r>
    </w:p>
    <w:p w:rsidR="0022008E" w:rsidRPr="00ED68A2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Чёрном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 ежегодно проводится парусная регата 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Кубок 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Чёрного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моря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самых крупных крейсерских яхтах в РФ и по системе обмера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ORC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этой регаты добились неплохих результатов в 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на всероссийских и международных соревнованиях. Многие спортсмены из городов нашего региона</w:t>
      </w:r>
      <w:r w:rsidR="003C61DD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(Сочи, Анапа, Геленджик, Краснодар) являются членами сборных команд по парусному спорту в олимпийских классах яхт, принимая участие в соревнованиях различного уровня.</w:t>
      </w:r>
    </w:p>
    <w:p w:rsidR="0022008E" w:rsidRPr="00ED68A2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Федерации парусного спорта КК выезжали и принимали активное участие в конференциях и семинарах</w:t>
      </w:r>
      <w:r w:rsidR="003C61DD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ВФПС в течени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периода.</w:t>
      </w:r>
    </w:p>
    <w:p w:rsidR="0022008E" w:rsidRPr="00ED68A2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кафедры водных видов спорта в Университете физической культуры г. Краснодара высшее спортивное образование по специальности «Парусный спорт» получают единицы. Регион уже сейчас испытывает острую нехватку тренерских кадров и квалифицированных преподавателей. </w:t>
      </w:r>
      <w:r w:rsidR="007A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008E" w:rsidRPr="00ED68A2" w:rsidRDefault="0022008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во внимание необходимость повышения уровня судейства в условиях реальных морских гонок в различных классах яхт и форматах соревнований</w:t>
      </w:r>
      <w:r w:rsidR="00C44B3F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регионе действует и повышает свой потенциал универсальная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судейская коллегия, которая способна обеспечивать соревнования всероссийского уровня и любого формата (включая матч-рейс).</w:t>
      </w:r>
    </w:p>
    <w:p w:rsidR="008D2C3E" w:rsidRPr="00ED68A2" w:rsidRDefault="008D2C3E" w:rsidP="00797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AFC" w:rsidRPr="00ED68A2" w:rsidRDefault="00030AFC" w:rsidP="009A341B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_Ref477774541"/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проблем развития </w:t>
      </w:r>
      <w:r w:rsidR="008D2C3E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парусного 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спорта и анализ причин их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возникновения.</w:t>
      </w:r>
      <w:bookmarkEnd w:id="4"/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детско-юношеского спорта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детско-юношеского спорта является важнейшим системным направлением развития всего парусного спорта в Краснодарском крае</w:t>
      </w:r>
      <w:r w:rsidR="003C61DD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плохое</w:t>
      </w:r>
      <w:r w:rsidR="00C33C7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</w:t>
      </w:r>
      <w:r w:rsidR="000716D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спортивным инвентарём детских спортивных школ и </w:t>
      </w:r>
      <w:r w:rsidR="00067D8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поднять уровень </w:t>
      </w:r>
      <w:r w:rsidR="000716D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за сохранность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7D8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Сотрудничество с другими федерациями спорта края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7D8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помощи родителям найти себя ребёнку на спортивной арене.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и удержание детей в парусном спорте позволит в будущем значительно расширить количество приверженцев «паруса»,</w:t>
      </w:r>
      <w:r w:rsidR="000716D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широкую базу для формирования сильной сборной команды Кубани и будет в целом являться залогом популяризации парусного спорта в регионе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CD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сохранений </w:t>
      </w:r>
      <w:r w:rsidR="000D6BB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морских </w:t>
      </w:r>
      <w:r w:rsidR="00425CD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традиций и статуса южного морского региона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инфраструктуры парусного спорта и производства отечественных парусных судов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условием для развития парусного спорта выступает наличие современной и доступной инфраструктуры. Слабо развитая инфраструктура сегодня </w:t>
      </w:r>
      <w:r w:rsidR="008D2C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создаёт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значительные сложности для всего парусного сообщества и тормозит развитие парусного спорта. Недостаток яхт-клубов осложняет и удорожает проведение соревнований, снижает доступность парусного туризма, не позволяет вовлекать в парусный спорт новых сторонников. Такое положение необходимо менять. Важнейшим направлением развития массового парусного движения является также производство в регионе недорогих и качественных парусных судов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качеству не хуже Китайских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Поощрять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оказывать помощь, 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любител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энтузиаст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изобретении и внедрении новых быстроходных национальных классов парусных судов</w:t>
      </w:r>
      <w:r w:rsidR="00983778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0A9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6BB8" w:rsidRPr="00ED68A2" w:rsidRDefault="000D6BB8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тренерской и судейской деятельности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Основой развития парусного спорта, как и любого другого спорта, выступает наличие профессионального тренерского и судейского состава (здесь и далее включая </w:t>
      </w:r>
      <w:r w:rsidR="006A175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мирителей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). Наличие корпуса профессиональных тренеров и судей – гарантия качественной подготовки яхтсменов разного уровня и успешного проведения соревнований на профессиональном уровне.</w:t>
      </w:r>
      <w:r w:rsidR="003F539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0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с физкультурным ВУЗом по подбору кандидатов в абитуриенты, выпуска с удостоверениями рулевых парусных судов, судоводителей со второй судейской категорией с прохождени</w:t>
      </w:r>
      <w:r w:rsidR="00BA478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ем практической подготовки в ДСШОР и волонтёрами на регатах в качестве судей, с тренировками</w:t>
      </w:r>
      <w:r w:rsidR="008E2B5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походами</w:t>
      </w:r>
      <w:r w:rsidR="00BA478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крейсерских парусных судах ВУЗа. </w:t>
      </w:r>
    </w:p>
    <w:p w:rsidR="000D6BB8" w:rsidRPr="00ED68A2" w:rsidRDefault="000D6BB8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Расширение географии и увеличение количества соревнований в Краснодарском крае и за его пределами.  </w:t>
      </w:r>
    </w:p>
    <w:p w:rsidR="00C44B3F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клубных, городских, региональных, краевых и всероссийских соревнований является важнейшим элементом развития парусного спорта. Значение проведения соревнований велико как для повышения профессионального уровня спортсменов, их отбора в сборные команды и присвоения спортивных разрядов, так и для привлечения внимания к парусному спорту со стороны широкой общественности, расширения коммуникаций между яхтсменами из разных регионов страны и формирования единого парусного сообщества России. </w:t>
      </w:r>
    </w:p>
    <w:p w:rsidR="00C44B3F" w:rsidRPr="00ED68A2" w:rsidRDefault="00C44B3F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центра по подготовке сборной России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227E" w:rsidRPr="00ED68A2" w:rsidRDefault="00C44B3F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роведени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сборов перед соревнованиями в яхт-клубах края. Те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сное взаимодействие с федерациями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Крыма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стов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-на-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 спортсменов и проведению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«К</w:t>
      </w:r>
      <w:r w:rsidR="00CD02F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убок Чёрного моря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1F2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2F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регат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е, посвященной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2F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открыти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Керченского моста в 2018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E1B1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важным для популяризации парусного спорта в регионе является участие кубанских спортсменов во всероссийских и международных соревнованиях.</w:t>
      </w:r>
    </w:p>
    <w:p w:rsidR="00573C32" w:rsidRPr="00ED68A2" w:rsidRDefault="00573C32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Создание благоприятной нормативно-правовой среды для развития парусного спорта </w:t>
      </w:r>
    </w:p>
    <w:p w:rsidR="0082043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развитие парусного спорта невозможно без совершенствования действующей нормативно-правовой базы. Важнейшей задачей ФПС КК совместно с ВФПС должно стать своевременное и активное отстаивание интересов парусного сообщества в сфере право- и нормотворчества.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1435" w:rsidRPr="00ED68A2" w:rsidRDefault="0082043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законодательных условий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упрощённого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6B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пограничного и таможенного осмотра </w:t>
      </w:r>
      <w:r w:rsidR="00573C32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выхода и возвращения 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заграничных походов крейсерских яхт.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крейсерского</w:t>
      </w:r>
      <w:r w:rsidR="00E83533"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яхтинга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Крейсерские яхты занимают лидирующее место по популярности среди любителей парусного спорта. В мировой практике крейсерский яхтинг – это, как правило, увлечение «крепкого» среднего класса. Он привлекает в равной степени как спортсменов, пришедших из олимпийских классов, получивших парусное образование в детстве, так и любителей, только открывающих для себя парусный спорт. На Кубани по мере улучшения экономической ситуации с конца 90-х – начала 2000-х годов отмечено увеличение спроса на крейсерские яхты и рост числа яхтсменов-крейсеристов. Учитывая большую 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протяжённость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береговой черты на Азовском и Черном морях ФПС Краснодарского края необходимо поддерживать и всячески развивать эту тенденцию. 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у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частвовать в проектах государственных программ выбора мест и постройки марин на побережьях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Черноморско-Азовского бассейна. С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озда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яхтенного туризма.</w:t>
      </w:r>
      <w:r w:rsidR="009407B6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Взаимодействовать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туристическими агентствами России и капитанами яхт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занимающихся предоставлени</w:t>
      </w:r>
      <w:r w:rsidR="00A95E3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95E33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43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спорта высших достижений и Олимпийского резерва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спорта высших достижений и Олимпийского спорта является важнейшим направлением деятельности ФПС КК. Наличие ярких достижений на международном уровне и в Олимпийских играх - не только важная общегосударственная задача, но и существенный фактор популяризации парусного спорта и привлечения в него новых сторонников на Кубани.</w:t>
      </w:r>
    </w:p>
    <w:p w:rsidR="005F206C" w:rsidRPr="00ED68A2" w:rsidRDefault="0082043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министерством спорта контролировать подготовку спортсменов, оказывать </w:t>
      </w: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</w:t>
      </w:r>
      <w:r w:rsidR="005F206C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5F206C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</w:t>
      </w:r>
      <w:r w:rsidR="007826D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необходимым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26D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норм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826D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и</w:t>
      </w:r>
      <w:r w:rsidR="005F206C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r w:rsidR="007826D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</w:t>
      </w:r>
      <w:r w:rsidR="006E3BA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</w:t>
      </w:r>
      <w:r w:rsidR="0058264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BA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уро</w:t>
      </w:r>
      <w:r w:rsidR="0058264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вня</w:t>
      </w:r>
      <w:r w:rsidR="007826DA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206C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46B4" w:rsidRPr="00ED68A2" w:rsidRDefault="005F206C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Создание благоприятного имиджа парусного спорта  </w:t>
      </w:r>
    </w:p>
    <w:p w:rsidR="00C83B2D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Недостаток информации о парусном спорте в России спровоцировал ошибочное восприятие данного вида спорта как элитного и доступного лишь избранным. Для привлечения широких масс в парусный спорт важно развивать его имидж как доступного вида спорта для среднего класса. </w:t>
      </w:r>
    </w:p>
    <w:p w:rsidR="00582644" w:rsidRPr="00ED68A2" w:rsidRDefault="00582644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4DB" w:rsidRPr="00ED68A2" w:rsidRDefault="00030AFC" w:rsidP="009A341B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Обоснование необходимости решения проблем развития вида спорта, анализ различных вариантов их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решения с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указанием возможных рисков.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детско-юношеского спорта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Создание благоприятных условий для привлечения профессионального тренерского состава в детско-юношеский спорт: </w:t>
      </w:r>
    </w:p>
    <w:p w:rsidR="001B227E" w:rsidRPr="00ED68A2" w:rsidRDefault="001B227E" w:rsidP="009A341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по улучшению материального обеспечения тренерского состава; </w:t>
      </w:r>
    </w:p>
    <w:p w:rsidR="001B227E" w:rsidRPr="00ED68A2" w:rsidRDefault="001B227E" w:rsidP="009A341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мотивации тренерского состава в подготовке не только ярких </w:t>
      </w:r>
      <w:r w:rsidR="0058264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звёзд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в развитии массовой детско-юношеской подготовки; </w:t>
      </w:r>
    </w:p>
    <w:p w:rsidR="001B227E" w:rsidRPr="00ED68A2" w:rsidRDefault="001B227E" w:rsidP="009A341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системы грантов лучшим детским тренерам; </w:t>
      </w:r>
    </w:p>
    <w:p w:rsidR="001B227E" w:rsidRPr="00ED68A2" w:rsidRDefault="001B227E" w:rsidP="009A341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Тренерского совета ФПС КК в развитии детско-юношеского спорта;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Содействие в воссоздании и расширении сети доступных СШ, </w:t>
      </w:r>
      <w:proofErr w:type="spellStart"/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>ЦОПов</w:t>
      </w:r>
      <w:proofErr w:type="spell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клубов в крае, надлежащем оснащении их современным спортивным </w:t>
      </w:r>
      <w:r w:rsidR="0058264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инвентарём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Материальная и организационная помощь как муниципальным, так и краевым детско-юношеским соревнованиям, в частност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и, «Весенни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м стартам» «Геленджикской регате» и Открытому чемпионату и первенству Краснодарского края</w:t>
      </w:r>
      <w:r w:rsidR="00C83B2D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организаторов коммерческих регат разного уровня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Материальная и организационная помощь участию детско-юношеских команд во всероссийских соревнованиях и сборах;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Способствование созданию и постройке парусных судов национальных и международных классов, доступных для массового потребителя;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Содействие в проведении сборов и приобретении индивидуальной материальной части для молодых перспективных спортсменов; 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 Создание условий для тренировок детей с ограниченными возможностями.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Очевидно, что ресурсы и время, вложенные в развитие детско-юношеского спорта, следует рассматривать как долгосрочные инвестиции, которые начнут приносить свои плоды не завтра, а только через 8-10 лет.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инфраструктуры парусного спорта и производства отечественных парусных судов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Основные задачи ФПС КК в данном направлении: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</w:t>
      </w:r>
      <w:r w:rsidR="00DE579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сети новых и поддержка существующих яхт-клубов и марин на основных акваториях Краснодарского края;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Способствование привлечению инвесторов в развитие парусной инфраструктуры;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Содействие в создании государственной системы лицензирования яхтенных портов;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Содействие членам ФПС КК в коммуникациях с региональными властями по решению вопросов, связанных с развитием инфраструктуры парусного спорта и производства парусных судов; </w:t>
      </w:r>
    </w:p>
    <w:p w:rsidR="0022008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тренерской и судейской деятельности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деятельности ФПС Краснодарского края: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Создание благоприятной среды для подготовки и сохранения тренерского и судейского состава для различных видов парусного спорта, в том числе детского;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Улучшение материального обеспечения тренерского и судейского состава;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Разработка и распространение необходимых методологических материалов;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Проведение регулярных встреч, мастер-классов, тренингов для повышения квалификации тренеров и судей;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Проведение регулярных встреч с российскими сообществами тренеров и судей;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Организация практических семинаров для региональных тренеров и судей;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Обеспечение участия краевых судей в судействе соревнований всероссийского и международного уровня.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Расширение географии и увеличение количества соревнований в Краснодарском крае и за его пределами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деятельности ФПС КК: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Расширение и структуризация календаря ФПС КК, увеличение его информативной функции;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Способствование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соревнований из календаря ФПС КК в Единый календарный план ВФПС;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Согласование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проведения краевых соревнований в рамках календаря ФПС КК;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Создание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лицензирования Чемпионатов и Кубков России;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регулярных международных регат с выходом из российских портов (Азовское и </w:t>
      </w:r>
      <w:r w:rsidR="00DE5795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Чёрное</w:t>
      </w: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море);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благоприятной нормативно-правовой среды для развития парусного спорта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деятельности ФПС КК: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правовой (контрактной) базы совместно с ВФПС  для спортсменов, тренеров и судей;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Участие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ВФПС в разработке и согласовании с Министерством транспорта РФ: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порядка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спортивных парусных судов, прав на них и ведения реестра этих судов;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правил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 и освидетельствования спортивных парусных судов;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правил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дипломирования членов экипажей спортивных парусных судов.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Закрепление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процедуры выдачи разрешений на управление парусными средствами;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Участие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согласовании положения о яхтенных портах;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снижению таможенных пошлин на ввоз спортивных парусных судов и оборудования для производства парусных судов в России;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упрощению правового режима пересечения границы РФ на парусных судах и хождения под иностранным флагом по внутренним водным путям.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крейсерского</w:t>
      </w:r>
      <w:r w:rsidR="00E83533"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яхтинга 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 ФПС КК в развитии </w:t>
      </w:r>
      <w:proofErr w:type="gramStart"/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крейсерского</w:t>
      </w:r>
      <w:r w:rsidR="00E83533"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яхтинга</w:t>
      </w:r>
      <w:proofErr w:type="gramEnd"/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Материальная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организационная помощь проведению в Краснодарском крае региональных и всероссийских  регат крейсерских яхт, в частности: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Утверждение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национальных классов крейсерских яхт и правил классов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Разработка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предоставления грантов ФПС КК на проведение краевых соревнований в крейсерских классах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Поддержка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организаторов соревнований во взаимодействии с региональными и муниципальными властями, со спонсорами и другими организациями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Создание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по развитию дальнего спортивного плавания (ДСП) в акваториях Черного и Азовского морей;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Способствование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распространению общепринятых систем обмера яхт на территории Краснодарского края;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Обеспечение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организаторами  парусных регат различного уровня в Южном федеральном округе;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сертификации существующих краевых парусных школ и открытии новых парусных школ;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Создание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увеличения регионального парусного флота. 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спорта высших достижений и Олимпийского резерва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</w:t>
      </w:r>
      <w:r w:rsidRPr="00ED68A2">
        <w:rPr>
          <w:rStyle w:val="af"/>
          <w:rFonts w:ascii="Times New Roman" w:hAnsi="Times New Roman" w:cs="Times New Roman"/>
          <w:bCs w:val="0"/>
          <w:color w:val="000000" w:themeColor="text1"/>
          <w:sz w:val="28"/>
          <w:szCs w:val="28"/>
        </w:rPr>
        <w:t>вными задачами ВФПС в области развития спорта высших достижений и Олимпийского резерва являются</w:t>
      </w: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Восстановление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системы отбора и подготовки кандидатов  для включения в сборные команды Краснодарского края;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сборных команд необходимой материальной частью;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Развитие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тренировочных баз для подготовки сборных команд;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Организация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сборов и медико-восстановительных мероприятий;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Повышение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работы комплексно-научной группы;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Повышение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профессионального, образовательного и культурного уровня членов сборных команд;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Поощрение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лучших спортсменов через систему грантов.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благоприятного имиджа парусного спорта 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В сфере развития позитивного имиджа парусного спорта ФПС КК целесообразно: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Участие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и проведении ярких и значимых событий в сфере парусного спорта в Краснодарском крае и за его пределами;  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Выстраивание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системной работы с  региональными и муниципальными  СМИ по освещению жизни парусного сообщества: </w:t>
      </w:r>
    </w:p>
    <w:p w:rsidR="001B227E" w:rsidRPr="00ED68A2" w:rsidRDefault="001B227E" w:rsidP="009A341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работа с пулом профессиональных журналистов и комментаторов, понимающих и заинтересованных в развитии парусного спорта на Кубани</w:t>
      </w:r>
    </w:p>
    <w:p w:rsidR="001B227E" w:rsidRPr="00ED68A2" w:rsidRDefault="001B227E" w:rsidP="009A341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журналистов в занятие парусным спортом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Расширение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региональными и муниципальными органами власти по повышению информированности и заинтересованности в развитии парусного спорта; 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Оказание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муниципальным членам ФПС КК по привлечению СМИ на проводимые мероприятия;</w:t>
      </w:r>
    </w:p>
    <w:p w:rsidR="001B227E" w:rsidRPr="00ED68A2" w:rsidRDefault="001B227E" w:rsidP="009A34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  Содействие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изданию профессиональной и художественной литературы по парусной тематике. </w:t>
      </w:r>
    </w:p>
    <w:p w:rsidR="008A54DB" w:rsidRPr="00ED68A2" w:rsidRDefault="001B227E" w:rsidP="009A3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стратегической цели и задач развития парусного спорта необходимо объединить усилия всего парусного сообщества как на региональном, так и на </w:t>
      </w:r>
      <w:proofErr w:type="gramStart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 уровне</w:t>
      </w:r>
      <w:proofErr w:type="gramEnd"/>
      <w:r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Важнейшую роль в этом процессе призвана сыграть Федерация парусного спорта Краснодарского края – ключевая организация, ответственная за развитие всего парусного спорта в регионе. </w:t>
      </w:r>
    </w:p>
    <w:p w:rsidR="008A54DB" w:rsidRPr="00ED68A2" w:rsidRDefault="008A54DB" w:rsidP="009A341B">
      <w:pPr>
        <w:pStyle w:val="aa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ПРОГРАММЫ, ЦЕЛЕВЫЕ ПОКАЗАТЕЛИ </w:t>
      </w:r>
      <w:r w:rsidR="001A3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РЕГИОНАЛЬНОЙ ФЕДЕРАЦИИ ПО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РАЗВИТИЮ ВИДА СПОРТА В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КРАСНОДАРСКОМ КРАЕ</w:t>
      </w:r>
    </w:p>
    <w:p w:rsidR="008A54DB" w:rsidRPr="00ED68A2" w:rsidRDefault="00712421" w:rsidP="006A1755">
      <w:pPr>
        <w:pStyle w:val="aa"/>
        <w:numPr>
          <w:ilvl w:val="1"/>
          <w:numId w:val="16"/>
        </w:numPr>
        <w:tabs>
          <w:tab w:val="clear" w:pos="1277"/>
          <w:tab w:val="num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B06740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940971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№1 – </w:t>
      </w:r>
      <w:r w:rsidR="005924C2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</w:t>
      </w:r>
      <w:r w:rsidR="005924C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 занимающихся видом спорта в Краснодарском крае, в том числе занимающихся вне физкультурно-спортивных учреждени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940971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31D3" w:rsidRPr="00ED68A2" w:rsidRDefault="00712421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исполнения данной цели необходимо осуществление задач:</w:t>
      </w:r>
    </w:p>
    <w:p w:rsidR="00B0590F" w:rsidRPr="00ED68A2" w:rsidRDefault="00B0590F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E14" w:rsidRPr="00ED68A2" w:rsidRDefault="00AF4F2B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B0590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Привлечение детей </w:t>
      </w:r>
      <w:r w:rsidR="000321D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преподавателей</w:t>
      </w:r>
      <w:r w:rsidR="0033331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подготовки</w:t>
      </w:r>
      <w:r w:rsidR="00B0590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924C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</w:t>
      </w:r>
      <w:r w:rsidR="00820E1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0590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парусны</w:t>
      </w:r>
      <w:r w:rsidR="00820E1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спортом</w:t>
      </w:r>
      <w:r w:rsidR="00162AA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2E54" w:rsidRPr="00ED68A2" w:rsidRDefault="00AF4F2B" w:rsidP="006A17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732E5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организационная помощь детско-юношеским</w:t>
      </w:r>
      <w:r w:rsidR="00732E5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 w:rsidR="0082043E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ам для участия</w:t>
      </w:r>
      <w:r w:rsidR="00732E5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472F7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и региональных</w:t>
      </w:r>
      <w:r w:rsidR="00732E54" w:rsidRPr="00ED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соревнованиях и сборах; </w:t>
      </w:r>
    </w:p>
    <w:p w:rsidR="00C20D21" w:rsidRPr="00ED68A2" w:rsidRDefault="005472F7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20D2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Создание условий для тренировок детей с</w:t>
      </w:r>
      <w:r w:rsidR="005924C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D2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ограниченными возможностями. </w:t>
      </w:r>
    </w:p>
    <w:p w:rsidR="00712421" w:rsidRPr="00ED68A2" w:rsidRDefault="00712421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1D3" w:rsidRPr="00ED68A2" w:rsidRDefault="00712421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«цели» </w:t>
      </w:r>
      <w:proofErr w:type="gramStart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отображается  в</w:t>
      </w:r>
      <w:proofErr w:type="gramEnd"/>
      <w:r w:rsidR="00B0674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показателях:</w:t>
      </w:r>
    </w:p>
    <w:p w:rsidR="00162AA4" w:rsidRPr="00ED68A2" w:rsidRDefault="00162AA4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5C64" w:rsidRPr="00ED68A2" w:rsidRDefault="00712421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6E32E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A7F8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оличеств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детей, занимающихся</w:t>
      </w:r>
      <w:r w:rsidR="006E32E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5D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парусным </w:t>
      </w:r>
      <w:proofErr w:type="gramStart"/>
      <w:r w:rsidR="00D025D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спортом  </w:t>
      </w:r>
      <w:r w:rsidR="006E32E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E32E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B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любителей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025D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</w:t>
      </w:r>
      <w:r w:rsidR="00E71B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ающихся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хождению</w:t>
      </w:r>
      <w:r w:rsidR="00E71B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D025D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парус</w:t>
      </w:r>
      <w:r w:rsidR="00E71B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12421" w:rsidRPr="00ED68A2" w:rsidRDefault="00565C64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1242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proofErr w:type="gramStart"/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молодёжи  и</w:t>
      </w:r>
      <w:proofErr w:type="gramEnd"/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бизнес сообществ</w:t>
      </w:r>
      <w:r w:rsidR="00162AA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соревнованиях разного уровня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62AA4" w:rsidRPr="00ED68A2" w:rsidRDefault="00E71B07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62AA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Открытие </w:t>
      </w:r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новых яхт-клубов и </w:t>
      </w:r>
      <w:proofErr w:type="gramStart"/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вступивших</w:t>
      </w:r>
      <w:proofErr w:type="gramEnd"/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региональную федерацию.</w:t>
      </w:r>
    </w:p>
    <w:p w:rsidR="005F31D3" w:rsidRPr="00ED68A2" w:rsidRDefault="00712421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043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рамках решения связанных сданной целью задач и исполнения запланированных </w:t>
      </w:r>
      <w:r w:rsidR="001A3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 предполагается осуществление следующих мероприятий:</w:t>
      </w:r>
    </w:p>
    <w:p w:rsidR="003005FA" w:rsidRPr="00ED68A2" w:rsidRDefault="0082043E" w:rsidP="006A1755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734D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еседы</w:t>
      </w:r>
      <w:r w:rsidR="001A3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B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школах</w:t>
      </w:r>
      <w:r w:rsidR="009734D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 о романтике паруса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AD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</w:t>
      </w:r>
      <w:r w:rsidR="00F03AD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преподав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ателей</w:t>
      </w:r>
      <w:proofErr w:type="gramEnd"/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  к агитации парусного</w:t>
      </w:r>
      <w:r w:rsidR="00F03AD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03AD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509B" w:rsidRPr="00ED68A2" w:rsidRDefault="003005FA" w:rsidP="006A1755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инвесторов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6F6DD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зного уровня 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для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732E5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563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спортсмен</w:t>
      </w:r>
      <w:r w:rsidR="00732E5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из</w:t>
      </w:r>
      <w:proofErr w:type="gramEnd"/>
      <w:r w:rsidR="00D3397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других регионов.   </w:t>
      </w:r>
    </w:p>
    <w:p w:rsidR="006C509B" w:rsidRPr="00ED68A2" w:rsidRDefault="00D33978" w:rsidP="006A1755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открытых дверей 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C345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и их родителей</w:t>
      </w:r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яхт-клубах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C345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парусных школах и </w:t>
      </w:r>
      <w:r w:rsidR="0094097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физкультурно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4097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спортивных организациях Краснодарского</w:t>
      </w:r>
      <w:r w:rsidR="002C345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</w:t>
      </w:r>
      <w:r w:rsidR="003300C0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05E7" w:rsidRPr="00ED68A2" w:rsidRDefault="00DB7308" w:rsidP="006A1755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ество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интернатами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ограниченными способностями</w:t>
      </w:r>
      <w:r w:rsidR="006205E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детскими домами; </w:t>
      </w:r>
    </w:p>
    <w:p w:rsidR="00541B12" w:rsidRPr="00ED68A2" w:rsidRDefault="00541B12" w:rsidP="006A17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2421" w:rsidRPr="00ED68A2" w:rsidRDefault="00712421" w:rsidP="006A17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№</w:t>
      </w:r>
      <w:r w:rsidR="00AF4F2B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40971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и укрепление спортивных межрегиональных и межмуниципальных отношений</w:t>
      </w:r>
      <w:r w:rsidR="00940971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61058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исполнения данной цели необходимо осуществление задач:</w:t>
      </w:r>
    </w:p>
    <w:p w:rsidR="00D828AD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732F1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A50BF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план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0BF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календарь ВФПС </w:t>
      </w:r>
      <w:r w:rsidR="00732F1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соревнования в регионе на </w:t>
      </w:r>
      <w:r w:rsidR="00A50BF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яхтах </w:t>
      </w:r>
      <w:proofErr w:type="gramStart"/>
      <w:r w:rsidR="00A50BF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 швертботах</w:t>
      </w:r>
      <w:proofErr w:type="gramEnd"/>
      <w:r w:rsidR="00A50BF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F1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разного класса</w:t>
      </w:r>
      <w:r w:rsidR="00D828A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05E7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Отслежив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муниципальных спортивных школ, взаимодействие 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спорткомитет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и городскими </w:t>
      </w:r>
      <w:proofErr w:type="spellStart"/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ФПС</w:t>
      </w:r>
      <w:proofErr w:type="spellEnd"/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05E7" w:rsidRPr="00ED68A2" w:rsidRDefault="006205E7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3)Поддержка организаторов соревнований во взаимодействии с региональными и муниципальными властями, со спонсорами и другими организациями </w:t>
      </w:r>
    </w:p>
    <w:p w:rsidR="00761058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4944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«цели» </w:t>
      </w:r>
      <w:proofErr w:type="gramStart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отображается  в</w:t>
      </w:r>
      <w:proofErr w:type="gramEnd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следующих показателях:</w:t>
      </w:r>
    </w:p>
    <w:p w:rsidR="00FD4944" w:rsidRPr="00ED68A2" w:rsidRDefault="00FD4944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509B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</w:t>
      </w:r>
      <w:r w:rsidR="00EE5D0C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 качество</w:t>
      </w:r>
      <w:r w:rsidR="00D828A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проведённых</w:t>
      </w:r>
      <w:r w:rsidR="00F4740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соревнований</w:t>
      </w:r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межрегиональных и городских. </w:t>
      </w:r>
    </w:p>
    <w:p w:rsidR="006C509B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Передача лидирующих спортсменов города в краевые</w:t>
      </w:r>
      <w:r w:rsidR="00D828A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28A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команды </w:t>
      </w:r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ЦСП</w:t>
      </w:r>
      <w:proofErr w:type="gramEnd"/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058" w:rsidRPr="00ED68A2" w:rsidRDefault="00761058" w:rsidP="006A1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058" w:rsidRPr="00ED68A2" w:rsidRDefault="00761058" w:rsidP="006A17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рамках решения связанных с данной целью задач и исполнения запланированных </w:t>
      </w:r>
      <w:r w:rsidR="008D2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 предполагается осуществление следующих мероприятий:</w:t>
      </w:r>
    </w:p>
    <w:p w:rsidR="00AD052F" w:rsidRPr="00ED68A2" w:rsidRDefault="00761058" w:rsidP="006A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00799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Изучать</w:t>
      </w:r>
      <w:r w:rsidR="004726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анализировать</w:t>
      </w:r>
      <w:r w:rsidR="004726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показатели спортсменов</w:t>
      </w:r>
      <w:r w:rsidR="004726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участвовавших в региональных и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соревновани</w:t>
      </w:r>
      <w:r w:rsidR="004726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2)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рганизаторам </w:t>
      </w:r>
      <w:proofErr w:type="gramStart"/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соревнований  повыш</w:t>
      </w:r>
      <w:r w:rsidR="004E6AD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proofErr w:type="gramEnd"/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="004E6AD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E6AD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E195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4E6AD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спортивных </w:t>
      </w:r>
      <w:r w:rsidR="005C65E9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AE1954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B74BE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097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D052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Организация практических семинаров для региональных муниципальных тренеров и судей; </w:t>
      </w:r>
    </w:p>
    <w:p w:rsidR="00EE315A" w:rsidRPr="00ED68A2" w:rsidRDefault="00940971" w:rsidP="006A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Расшир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ять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региональными и муниципальными органами власти по повышению информированности и заинтересованности в развитии парусного спорта;</w:t>
      </w:r>
    </w:p>
    <w:p w:rsidR="00EE315A" w:rsidRPr="00ED68A2" w:rsidRDefault="00940971" w:rsidP="006A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Оказ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ывать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содействи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E315A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муниципальным членам ФПС КК по привлечению СМИ на проводимые мероприятия;</w:t>
      </w:r>
    </w:p>
    <w:p w:rsidR="00EE315A" w:rsidRPr="00ED68A2" w:rsidRDefault="00EE315A" w:rsidP="005C65E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1755" w:rsidRPr="00ED68A2" w:rsidRDefault="00761058" w:rsidP="006A17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0971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 № 3 –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завоев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лидирующе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спортивной сборной команды Краснодарского края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России.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1058" w:rsidRPr="00ED68A2" w:rsidRDefault="00761058" w:rsidP="006A175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данной цели необходимо осуществление задач:</w:t>
      </w:r>
    </w:p>
    <w:p w:rsidR="002753D1" w:rsidRPr="00ED68A2" w:rsidRDefault="00940971" w:rsidP="00956F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56F82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Систематизировать анализ и подбор спортсменов в </w:t>
      </w:r>
      <w:r w:rsidR="002753D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сборную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команду Краснодарского края</w:t>
      </w:r>
      <w:r w:rsidR="002753D1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058" w:rsidRPr="00ED68A2" w:rsidRDefault="00940971" w:rsidP="00956F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623F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8570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Изучать</w:t>
      </w:r>
      <w:r w:rsidR="00E464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 выдающихся спортсменов</w:t>
      </w:r>
      <w:r w:rsidR="00A623F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международных </w:t>
      </w:r>
      <w:proofErr w:type="gramStart"/>
      <w:r w:rsidR="00A623FF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соревнованиях </w:t>
      </w:r>
      <w:r w:rsidR="00E464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E464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применять его в 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="00E464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ктике гонок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64B6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улучшая  и оттачивая мастерство. 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61058" w:rsidRPr="00ED68A2" w:rsidRDefault="00761058" w:rsidP="00761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«цели» </w:t>
      </w:r>
      <w:proofErr w:type="gramStart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отображается  в</w:t>
      </w:r>
      <w:proofErr w:type="gramEnd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следующих показателях:</w:t>
      </w:r>
    </w:p>
    <w:p w:rsidR="00AD052F" w:rsidRPr="00ED68A2" w:rsidRDefault="00AD052F" w:rsidP="00761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5477" w:rsidRPr="00ED68A2" w:rsidRDefault="00655477" w:rsidP="00655477">
      <w:pPr>
        <w:pStyle w:val="aa"/>
        <w:numPr>
          <w:ilvl w:val="4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повышение качества подготовки спортсменов для спортивных сборных команд Краснодарского края и её ближайшего резерва;</w:t>
      </w:r>
    </w:p>
    <w:p w:rsidR="00655477" w:rsidRPr="00ED68A2" w:rsidRDefault="00655477" w:rsidP="00655477">
      <w:pPr>
        <w:pStyle w:val="aa"/>
        <w:numPr>
          <w:ilvl w:val="4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системы подготовки и повышения квалификации управленческих, педагогических, научных и других кадров, необходимых для развития вида спорта;</w:t>
      </w:r>
    </w:p>
    <w:p w:rsidR="00761058" w:rsidRPr="00ED68A2" w:rsidRDefault="00761058" w:rsidP="0051519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058" w:rsidRPr="00ED68A2" w:rsidRDefault="00761058" w:rsidP="00761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рамках решения связанных с данной целью задач и исполнения запланированных </w:t>
      </w:r>
      <w:r w:rsidR="008D2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 предполагается осуществление следующих мероприятий:</w:t>
      </w:r>
    </w:p>
    <w:p w:rsidR="00655477" w:rsidRPr="00ED68A2" w:rsidRDefault="00655477" w:rsidP="00655477">
      <w:pPr>
        <w:pStyle w:val="a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Количество медалей, завоёванных спортсменами Краснодарского края на официальных международных, всероссийских и межрегиональных соревнованиях по виду спорта, включённых в Единый Календарный План;</w:t>
      </w:r>
    </w:p>
    <w:p w:rsidR="00655477" w:rsidRPr="00ED68A2" w:rsidRDefault="00655477" w:rsidP="00655477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Количество спортсменов Краснодарского края, принимающих участие на официальных международных, всероссийских и межрегиональных соревнованиях по виду спорта, включённых в КПс всероссийского уровня</w:t>
      </w:r>
    </w:p>
    <w:p w:rsidR="00655477" w:rsidRPr="00ED68A2" w:rsidRDefault="00655477" w:rsidP="00655477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058" w:rsidRPr="00ED68A2" w:rsidRDefault="00761058" w:rsidP="006A1755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 № 4 </w:t>
      </w:r>
      <w:r w:rsidR="00655477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условий, обеспечивающих возможность эффе</w:t>
      </w:r>
      <w:r w:rsidR="00655477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ктивного развития вида спорта в 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Краснодарском крае среди всех слоев населения</w:t>
      </w:r>
      <w:r w:rsidR="00475E0D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685D" w:rsidRPr="00ED68A2" w:rsidRDefault="00761058" w:rsidP="006A1755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исполнения данной цели необходимо осуществление задач:</w:t>
      </w:r>
    </w:p>
    <w:p w:rsidR="0008685D" w:rsidRPr="00ED68A2" w:rsidRDefault="0008685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ED68A2">
        <w:rPr>
          <w:color w:val="000000" w:themeColor="text1"/>
          <w:sz w:val="28"/>
          <w:szCs w:val="28"/>
        </w:rPr>
        <w:t xml:space="preserve">1) Обеспечить </w:t>
      </w:r>
      <w:proofErr w:type="gramStart"/>
      <w:r w:rsidRPr="00ED68A2">
        <w:rPr>
          <w:color w:val="000000" w:themeColor="text1"/>
          <w:sz w:val="28"/>
          <w:szCs w:val="28"/>
        </w:rPr>
        <w:t>необходимым  инвентарём</w:t>
      </w:r>
      <w:proofErr w:type="gramEnd"/>
      <w:r w:rsidRPr="00ED68A2">
        <w:rPr>
          <w:color w:val="000000" w:themeColor="text1"/>
          <w:sz w:val="28"/>
          <w:szCs w:val="28"/>
        </w:rPr>
        <w:t xml:space="preserve"> для участия   </w:t>
      </w:r>
      <w:r w:rsidR="004355A0" w:rsidRPr="00ED68A2">
        <w:rPr>
          <w:color w:val="000000" w:themeColor="text1"/>
          <w:sz w:val="28"/>
          <w:szCs w:val="28"/>
        </w:rPr>
        <w:t>в</w:t>
      </w:r>
      <w:r w:rsidRPr="00ED68A2">
        <w:rPr>
          <w:color w:val="000000" w:themeColor="text1"/>
          <w:sz w:val="28"/>
          <w:szCs w:val="28"/>
        </w:rPr>
        <w:t xml:space="preserve"> парусных регат</w:t>
      </w:r>
      <w:r w:rsidR="004355A0" w:rsidRPr="00ED68A2">
        <w:rPr>
          <w:color w:val="000000" w:themeColor="text1"/>
          <w:sz w:val="28"/>
          <w:szCs w:val="28"/>
        </w:rPr>
        <w:t>ах</w:t>
      </w:r>
      <w:r w:rsidRPr="00ED68A2">
        <w:rPr>
          <w:color w:val="000000" w:themeColor="text1"/>
          <w:sz w:val="28"/>
          <w:szCs w:val="28"/>
        </w:rPr>
        <w:t>,  детских и национальных и олимпийских</w:t>
      </w:r>
      <w:r w:rsidR="004355A0" w:rsidRPr="00ED68A2">
        <w:rPr>
          <w:color w:val="000000" w:themeColor="text1"/>
          <w:sz w:val="28"/>
          <w:szCs w:val="28"/>
        </w:rPr>
        <w:t xml:space="preserve"> классах</w:t>
      </w:r>
      <w:r w:rsidRPr="00ED68A2">
        <w:rPr>
          <w:color w:val="000000" w:themeColor="text1"/>
          <w:sz w:val="28"/>
          <w:szCs w:val="28"/>
        </w:rPr>
        <w:t>.</w:t>
      </w:r>
    </w:p>
    <w:p w:rsidR="00475E0D" w:rsidRPr="00ED68A2" w:rsidRDefault="0008685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D68A2">
        <w:rPr>
          <w:color w:val="000000" w:themeColor="text1"/>
          <w:sz w:val="28"/>
          <w:szCs w:val="28"/>
        </w:rPr>
        <w:t xml:space="preserve">2) Обеспечить тренерский состав необходимыми техническими средствами как для передвижения на </w:t>
      </w:r>
      <w:r w:rsidR="004355A0" w:rsidRPr="00ED68A2">
        <w:rPr>
          <w:color w:val="000000" w:themeColor="text1"/>
          <w:sz w:val="28"/>
          <w:szCs w:val="28"/>
        </w:rPr>
        <w:t>спортивные мероприятия</w:t>
      </w:r>
      <w:r w:rsidRPr="00ED68A2">
        <w:rPr>
          <w:color w:val="000000" w:themeColor="text1"/>
          <w:sz w:val="28"/>
          <w:szCs w:val="28"/>
        </w:rPr>
        <w:t xml:space="preserve"> и контроля тренировок на воде.</w:t>
      </w:r>
    </w:p>
    <w:p w:rsidR="00BD4984" w:rsidRPr="00ED68A2" w:rsidRDefault="0008685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D68A2">
        <w:rPr>
          <w:color w:val="000000" w:themeColor="text1"/>
          <w:sz w:val="28"/>
          <w:szCs w:val="28"/>
        </w:rPr>
        <w:t xml:space="preserve">3) Участие в соревнованиях студентов волонтёров в качестве </w:t>
      </w:r>
      <w:r w:rsidR="004355A0" w:rsidRPr="00ED68A2">
        <w:rPr>
          <w:color w:val="000000" w:themeColor="text1"/>
          <w:sz w:val="28"/>
          <w:szCs w:val="28"/>
        </w:rPr>
        <w:t xml:space="preserve">помощников </w:t>
      </w:r>
      <w:r w:rsidRPr="00ED68A2">
        <w:rPr>
          <w:color w:val="000000" w:themeColor="text1"/>
          <w:sz w:val="28"/>
          <w:szCs w:val="28"/>
        </w:rPr>
        <w:t>судей.</w:t>
      </w:r>
    </w:p>
    <w:p w:rsidR="006C509B" w:rsidRPr="00ED68A2" w:rsidRDefault="0008685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 w:themeColor="text1"/>
          <w:sz w:val="28"/>
          <w:szCs w:val="28"/>
        </w:rPr>
      </w:pPr>
      <w:r w:rsidRPr="00ED68A2">
        <w:rPr>
          <w:color w:val="000000" w:themeColor="text1"/>
          <w:sz w:val="28"/>
          <w:szCs w:val="28"/>
        </w:rPr>
        <w:t>4) Организовать спартакиаду студентов ВУЗОВ Краснодарского края. </w:t>
      </w:r>
      <w:r w:rsidRPr="00ED68A2">
        <w:rPr>
          <w:rStyle w:val="apple-converted-space"/>
          <w:color w:val="000000" w:themeColor="text1"/>
          <w:sz w:val="28"/>
          <w:szCs w:val="28"/>
        </w:rPr>
        <w:t> </w:t>
      </w:r>
    </w:p>
    <w:p w:rsidR="0008685D" w:rsidRPr="00ED68A2" w:rsidRDefault="0008685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D68A2">
        <w:rPr>
          <w:color w:val="000000" w:themeColor="text1"/>
          <w:sz w:val="28"/>
          <w:szCs w:val="28"/>
        </w:rPr>
        <w:t>5) Разви</w:t>
      </w:r>
      <w:r w:rsidR="004355A0" w:rsidRPr="00ED68A2">
        <w:rPr>
          <w:color w:val="000000" w:themeColor="text1"/>
          <w:sz w:val="28"/>
          <w:szCs w:val="28"/>
        </w:rPr>
        <w:t>вать</w:t>
      </w:r>
      <w:r w:rsidRPr="00ED68A2">
        <w:rPr>
          <w:color w:val="000000" w:themeColor="text1"/>
          <w:sz w:val="28"/>
          <w:szCs w:val="28"/>
        </w:rPr>
        <w:t xml:space="preserve"> парусн</w:t>
      </w:r>
      <w:r w:rsidR="004355A0" w:rsidRPr="00ED68A2">
        <w:rPr>
          <w:color w:val="000000" w:themeColor="text1"/>
          <w:sz w:val="28"/>
          <w:szCs w:val="28"/>
        </w:rPr>
        <w:t>ый</w:t>
      </w:r>
      <w:r w:rsidRPr="00ED68A2">
        <w:rPr>
          <w:color w:val="000000" w:themeColor="text1"/>
          <w:sz w:val="28"/>
          <w:szCs w:val="28"/>
        </w:rPr>
        <w:t xml:space="preserve"> туризм на </w:t>
      </w:r>
      <w:proofErr w:type="gramStart"/>
      <w:r w:rsidRPr="00ED68A2">
        <w:rPr>
          <w:color w:val="000000" w:themeColor="text1"/>
          <w:sz w:val="28"/>
          <w:szCs w:val="28"/>
        </w:rPr>
        <w:t>крейсерских  яхтах</w:t>
      </w:r>
      <w:proofErr w:type="gramEnd"/>
      <w:r w:rsidR="006A1755" w:rsidRPr="00ED68A2">
        <w:rPr>
          <w:color w:val="000000" w:themeColor="text1"/>
          <w:sz w:val="28"/>
          <w:szCs w:val="28"/>
        </w:rPr>
        <w:t xml:space="preserve"> совместно </w:t>
      </w:r>
      <w:r w:rsidR="00412E36" w:rsidRPr="00ED68A2">
        <w:rPr>
          <w:color w:val="000000" w:themeColor="text1"/>
          <w:sz w:val="28"/>
          <w:szCs w:val="28"/>
        </w:rPr>
        <w:t xml:space="preserve">с турагентствами и  студенческими молодёжными коллективами </w:t>
      </w:r>
      <w:r w:rsidR="006A1755" w:rsidRPr="00ED68A2">
        <w:rPr>
          <w:color w:val="000000" w:themeColor="text1"/>
          <w:sz w:val="28"/>
          <w:szCs w:val="28"/>
        </w:rPr>
        <w:t>вузов</w:t>
      </w:r>
      <w:r w:rsidR="008D2209">
        <w:rPr>
          <w:color w:val="000000" w:themeColor="text1"/>
          <w:sz w:val="28"/>
          <w:szCs w:val="28"/>
        </w:rPr>
        <w:t>.</w:t>
      </w:r>
    </w:p>
    <w:p w:rsidR="0008685D" w:rsidRPr="00ED68A2" w:rsidRDefault="00475E0D" w:rsidP="006A17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D68A2">
        <w:rPr>
          <w:color w:val="000000" w:themeColor="text1"/>
          <w:sz w:val="28"/>
          <w:szCs w:val="28"/>
        </w:rPr>
        <w:t>6</w:t>
      </w:r>
      <w:r w:rsidR="0008685D" w:rsidRPr="00ED68A2">
        <w:rPr>
          <w:color w:val="000000" w:themeColor="text1"/>
          <w:sz w:val="28"/>
          <w:szCs w:val="28"/>
        </w:rPr>
        <w:t xml:space="preserve">) Привлекать </w:t>
      </w:r>
      <w:proofErr w:type="gramStart"/>
      <w:r w:rsidR="0008685D" w:rsidRPr="00ED68A2">
        <w:rPr>
          <w:color w:val="000000" w:themeColor="text1"/>
          <w:sz w:val="28"/>
          <w:szCs w:val="28"/>
        </w:rPr>
        <w:t>СМИ  партнёрами</w:t>
      </w:r>
      <w:proofErr w:type="gramEnd"/>
      <w:r w:rsidR="0008685D" w:rsidRPr="00ED68A2">
        <w:rPr>
          <w:color w:val="000000" w:themeColor="text1"/>
          <w:sz w:val="28"/>
          <w:szCs w:val="28"/>
        </w:rPr>
        <w:t xml:space="preserve"> спортивных мероприяти</w:t>
      </w:r>
      <w:r w:rsidR="004A39DE" w:rsidRPr="00ED68A2">
        <w:rPr>
          <w:color w:val="000000" w:themeColor="text1"/>
          <w:sz w:val="28"/>
          <w:szCs w:val="28"/>
        </w:rPr>
        <w:t>й</w:t>
      </w:r>
      <w:r w:rsidR="008943F4" w:rsidRPr="00ED68A2">
        <w:rPr>
          <w:color w:val="000000" w:themeColor="text1"/>
          <w:sz w:val="28"/>
          <w:szCs w:val="28"/>
        </w:rPr>
        <w:t xml:space="preserve"> с</w:t>
      </w:r>
      <w:r w:rsidR="004355A0" w:rsidRPr="00ED68A2">
        <w:rPr>
          <w:color w:val="000000" w:themeColor="text1"/>
          <w:sz w:val="28"/>
          <w:szCs w:val="28"/>
        </w:rPr>
        <w:t xml:space="preserve"> техническими  </w:t>
      </w:r>
      <w:r w:rsidR="008943F4" w:rsidRPr="00ED68A2">
        <w:rPr>
          <w:color w:val="000000" w:themeColor="text1"/>
          <w:sz w:val="28"/>
          <w:szCs w:val="28"/>
        </w:rPr>
        <w:t xml:space="preserve"> средствами </w:t>
      </w:r>
      <w:r w:rsidRPr="00ED68A2">
        <w:rPr>
          <w:color w:val="000000" w:themeColor="text1"/>
          <w:sz w:val="28"/>
          <w:szCs w:val="28"/>
        </w:rPr>
        <w:t xml:space="preserve">создания </w:t>
      </w:r>
      <w:r w:rsidR="008943F4" w:rsidRPr="00ED68A2">
        <w:rPr>
          <w:color w:val="000000" w:themeColor="text1"/>
          <w:sz w:val="28"/>
          <w:szCs w:val="28"/>
        </w:rPr>
        <w:t>зрелищности.</w:t>
      </w:r>
    </w:p>
    <w:p w:rsidR="00761058" w:rsidRPr="00ED68A2" w:rsidRDefault="00761058" w:rsidP="00761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058" w:rsidRPr="00ED68A2" w:rsidRDefault="00761058" w:rsidP="00761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«цели» </w:t>
      </w:r>
      <w:proofErr w:type="gramStart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отображается  в</w:t>
      </w:r>
      <w:proofErr w:type="gramEnd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следующих показателях:</w:t>
      </w:r>
    </w:p>
    <w:p w:rsidR="00475E0D" w:rsidRPr="00ED68A2" w:rsidRDefault="00475E0D" w:rsidP="00475E0D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спортсменов, принимающих участие в соревнованиях по виду спорта, включённых в </w:t>
      </w:r>
      <w:r w:rsidR="006A1755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КПС</w:t>
      </w: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</w:p>
    <w:p w:rsidR="00475E0D" w:rsidRPr="00ED68A2" w:rsidRDefault="00475E0D" w:rsidP="00475E0D">
      <w:pPr>
        <w:pStyle w:val="aa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человек, занимающихся видом спорта в Краснодарском крае;</w:t>
      </w:r>
    </w:p>
    <w:p w:rsidR="00761058" w:rsidRPr="00ED68A2" w:rsidRDefault="00475E0D" w:rsidP="00475E0D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спортивных разрядов по виду спорта, присвоенных спортсменам Краснодарского края.</w:t>
      </w:r>
      <w:r w:rsidR="00761058"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61058" w:rsidRPr="00ED68A2" w:rsidRDefault="00761058" w:rsidP="00761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рамках решения связанных с данной целью задач и исполнения запланированных </w:t>
      </w:r>
      <w:r w:rsidR="008D2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_GoBack"/>
      <w:bookmarkEnd w:id="5"/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 предполагается осуществление следующих мероприятий:</w:t>
      </w:r>
    </w:p>
    <w:p w:rsidR="008F45E3" w:rsidRPr="00ED68A2" w:rsidRDefault="008F45E3" w:rsidP="00475E0D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материального обеспечения тренерского и судейского состава;  </w:t>
      </w:r>
    </w:p>
    <w:p w:rsidR="00780783" w:rsidRPr="00ED68A2" w:rsidRDefault="00780783" w:rsidP="00475E0D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тренировочных баз для подготовки сборных команд; </w:t>
      </w:r>
    </w:p>
    <w:p w:rsidR="00EE315A" w:rsidRPr="00ED68A2" w:rsidRDefault="00EE315A" w:rsidP="00475E0D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создании и проведении ярких и значимых событий в сфере парусного спорта в Краснодарском крае и за его пределами;   </w:t>
      </w:r>
    </w:p>
    <w:p w:rsidR="00475E0D" w:rsidRPr="00ED68A2" w:rsidRDefault="00BD4984" w:rsidP="00475E0D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команд из ВУЗОВ для проведения спартакиад студентов Краснодарского края;</w:t>
      </w:r>
    </w:p>
    <w:p w:rsidR="005F31D3" w:rsidRPr="00ED68A2" w:rsidRDefault="008E4003" w:rsidP="00475E0D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Вовлечение журналистов в занятие парусным спортом</w:t>
      </w:r>
    </w:p>
    <w:p w:rsidR="00475E0D" w:rsidRPr="00ED68A2" w:rsidRDefault="008E4003" w:rsidP="00B677CC">
      <w:pPr>
        <w:pStyle w:val="aa"/>
        <w:numPr>
          <w:ilvl w:val="1"/>
          <w:numId w:val="17"/>
        </w:numPr>
        <w:tabs>
          <w:tab w:val="left" w:pos="1276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условий для интеграции Кубани в систему международного яхтенного туризма и формирования сети яхтенных марин на побережье Азовского и Чёрного моря. </w:t>
      </w:r>
      <w:r w:rsidR="00475E0D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A54DB" w:rsidRPr="00ED68A2" w:rsidRDefault="008A54DB" w:rsidP="00475E0D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_Ref477774062"/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И ОПИСАНИЕ ОСНОВНЫХ ПРОГРАММНЫХ МЕРОПРИЯТИЙ, А</w:t>
      </w:r>
      <w:r w:rsidR="005924C2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ТАКЖЕ СРОКИ ИХ ВЫПОЛНЕНИЯ </w:t>
      </w:r>
      <w:r w:rsidR="00475E0D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РЕАЛИЗАЦИИ ПРОГРАММЫ</w:t>
      </w:r>
      <w:bookmarkEnd w:id="6"/>
      <w:r w:rsidR="00475E0D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F3F66" w:rsidRPr="00ED68A2" w:rsidRDefault="00712421" w:rsidP="00761058">
      <w:pPr>
        <w:pStyle w:val="aa"/>
        <w:numPr>
          <w:ilvl w:val="1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5F31D3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tbl>
      <w:tblPr>
        <w:tblStyle w:val="a5"/>
        <w:tblW w:w="10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1276"/>
        <w:gridCol w:w="1843"/>
        <w:gridCol w:w="3793"/>
      </w:tblGrid>
      <w:tr w:rsidR="00ED68A2" w:rsidRPr="00ED68A2" w:rsidTr="007E68E2">
        <w:tc>
          <w:tcPr>
            <w:tcW w:w="709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48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793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Затрагиваемые цели, задачи, индикаторы и показатели</w:t>
            </w:r>
          </w:p>
        </w:tc>
      </w:tr>
      <w:tr w:rsidR="00ED68A2" w:rsidRPr="00ED68A2" w:rsidTr="007E68E2">
        <w:tc>
          <w:tcPr>
            <w:tcW w:w="709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64A1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Презентации вида спорта</w:t>
            </w:r>
          </w:p>
        </w:tc>
        <w:tc>
          <w:tcPr>
            <w:tcW w:w="1276" w:type="dxa"/>
          </w:tcPr>
          <w:p w:rsidR="00B64A1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  <w:tc>
          <w:tcPr>
            <w:tcW w:w="1843" w:type="dxa"/>
          </w:tcPr>
          <w:p w:rsidR="00B64A1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Яхт клубы, СОШ, Лицеи, гимназии</w:t>
            </w:r>
          </w:p>
        </w:tc>
        <w:tc>
          <w:tcPr>
            <w:tcW w:w="3793" w:type="dxa"/>
          </w:tcPr>
          <w:p w:rsidR="00B64A1A" w:rsidRPr="00ED68A2" w:rsidRDefault="006A1755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занимающихся видом спорта в Краснодарском крае, в том числе занимающихся вне физкультурно-спортивных учреждений Краснодарского края.</w:t>
            </w:r>
          </w:p>
          <w:p w:rsidR="004A4668" w:rsidRPr="00ED68A2" w:rsidRDefault="004A4668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условий, обеспечивающих возможность эффективного развития вида спорта в Краснодарском крае среди всех </w:t>
            </w:r>
            <w:r w:rsidR="005924C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слоёв</w:t>
            </w: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</w:t>
            </w:r>
          </w:p>
        </w:tc>
      </w:tr>
      <w:tr w:rsidR="00ED68A2" w:rsidRPr="00ED68A2" w:rsidTr="007E68E2">
        <w:tc>
          <w:tcPr>
            <w:tcW w:w="709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276" w:type="dxa"/>
          </w:tcPr>
          <w:p w:rsidR="001C08EA" w:rsidRPr="00ED68A2" w:rsidRDefault="007E68E2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C08EA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Яхт клубы, СОШ, Лицеи, гимназии</w:t>
            </w:r>
          </w:p>
        </w:tc>
        <w:tc>
          <w:tcPr>
            <w:tcW w:w="3793" w:type="dxa"/>
          </w:tcPr>
          <w:p w:rsidR="001C08EA" w:rsidRPr="00ED68A2" w:rsidRDefault="001C08EA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занимающихся видом спорта в Краснодарском крае, в том числе занимающихся в не физкультурно-спортивных учреждениях Краснодарского края</w:t>
            </w:r>
          </w:p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обеспечивающих возможность эффективного развития вида спорта в Краснодарском крае среди всех слоев населения</w:t>
            </w:r>
          </w:p>
        </w:tc>
      </w:tr>
      <w:tr w:rsidR="00ED68A2" w:rsidRPr="00ED68A2" w:rsidTr="007E68E2">
        <w:tc>
          <w:tcPr>
            <w:tcW w:w="709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Семинары тренеров</w:t>
            </w:r>
          </w:p>
        </w:tc>
        <w:tc>
          <w:tcPr>
            <w:tcW w:w="1276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 июль, сентябрь, ноябрь</w:t>
            </w:r>
            <w:r w:rsidR="007E68E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1C08EA" w:rsidRPr="00ED68A2" w:rsidRDefault="001C08EA" w:rsidP="001C08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Анапа, Сочи</w:t>
            </w:r>
          </w:p>
        </w:tc>
        <w:tc>
          <w:tcPr>
            <w:tcW w:w="3793" w:type="dxa"/>
          </w:tcPr>
          <w:p w:rsidR="001C08EA" w:rsidRPr="00ED68A2" w:rsidRDefault="001C08EA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и укрепление спортивных межрегиональных и межмуниципальных отношений</w:t>
            </w:r>
          </w:p>
        </w:tc>
      </w:tr>
      <w:tr w:rsidR="00ED68A2" w:rsidRPr="00ED68A2" w:rsidTr="007E68E2">
        <w:tc>
          <w:tcPr>
            <w:tcW w:w="709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1C08EA" w:rsidRPr="00ED68A2" w:rsidRDefault="001C08E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Семинары судей</w:t>
            </w:r>
          </w:p>
        </w:tc>
        <w:tc>
          <w:tcPr>
            <w:tcW w:w="1276" w:type="dxa"/>
          </w:tcPr>
          <w:p w:rsidR="001C08EA" w:rsidRPr="00ED68A2" w:rsidRDefault="001C08EA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 июль, сентябрь, ноябрь</w:t>
            </w:r>
            <w:r w:rsidR="007E68E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1C08EA" w:rsidRPr="00ED68A2" w:rsidRDefault="001C08EA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Анапа, Сочи</w:t>
            </w:r>
          </w:p>
        </w:tc>
        <w:tc>
          <w:tcPr>
            <w:tcW w:w="3793" w:type="dxa"/>
          </w:tcPr>
          <w:p w:rsidR="001C08EA" w:rsidRPr="00ED68A2" w:rsidRDefault="001C08EA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и укрепление спортивных межрегиональных и межмуниципальных отношений</w:t>
            </w:r>
          </w:p>
        </w:tc>
      </w:tr>
      <w:tr w:rsidR="00ED68A2" w:rsidRPr="00ED68A2" w:rsidTr="007E68E2">
        <w:trPr>
          <w:trHeight w:val="4126"/>
        </w:trPr>
        <w:tc>
          <w:tcPr>
            <w:tcW w:w="709" w:type="dxa"/>
          </w:tcPr>
          <w:p w:rsidR="004A4668" w:rsidRPr="00ED68A2" w:rsidRDefault="004A4668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A4668" w:rsidRPr="00ED68A2" w:rsidRDefault="004A4668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регат «Выходного дня»</w:t>
            </w:r>
          </w:p>
        </w:tc>
        <w:tc>
          <w:tcPr>
            <w:tcW w:w="1276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A1755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Темрюк, Анапа, Сочи</w:t>
            </w:r>
            <w:r w:rsidR="007E68E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Геленджик</w:t>
            </w:r>
          </w:p>
        </w:tc>
        <w:tc>
          <w:tcPr>
            <w:tcW w:w="3793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занимающихся видом спорта в Краснодарском крае, в том числе занимающихся в не физкультурно-спортивных учреждениях Краснодарского края, </w:t>
            </w:r>
          </w:p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и укрепление спортивных межрегиональных и межмуниципальных отношений</w:t>
            </w:r>
          </w:p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обеспечивающих возможность эффективного развития вида спорта в Краснодарском крае среди всех слоев населения</w:t>
            </w:r>
          </w:p>
        </w:tc>
      </w:tr>
    </w:tbl>
    <w:p w:rsidR="00712421" w:rsidRPr="00ED68A2" w:rsidRDefault="00712421" w:rsidP="007970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7CC" w:rsidRPr="00ED68A2" w:rsidRDefault="00B677CC" w:rsidP="007970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7CC" w:rsidRPr="00ED68A2" w:rsidRDefault="00B677CC" w:rsidP="007970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2421" w:rsidRPr="00ED68A2" w:rsidRDefault="00712421" w:rsidP="00761058">
      <w:pPr>
        <w:pStyle w:val="aa"/>
        <w:numPr>
          <w:ilvl w:val="1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5F31D3"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D6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</w:t>
      </w:r>
    </w:p>
    <w:tbl>
      <w:tblPr>
        <w:tblStyle w:val="a5"/>
        <w:tblW w:w="10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1276"/>
        <w:gridCol w:w="1843"/>
        <w:gridCol w:w="3793"/>
      </w:tblGrid>
      <w:tr w:rsidR="00ED68A2" w:rsidRPr="00ED68A2" w:rsidTr="007E68E2">
        <w:tc>
          <w:tcPr>
            <w:tcW w:w="709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48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793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Затрагиваемые цели, задачи, индикаторы и показатели</w:t>
            </w:r>
          </w:p>
        </w:tc>
      </w:tr>
      <w:tr w:rsidR="00ED68A2" w:rsidRPr="00ED68A2" w:rsidTr="007E68E2">
        <w:tc>
          <w:tcPr>
            <w:tcW w:w="709" w:type="dxa"/>
          </w:tcPr>
          <w:p w:rsidR="00B64A1A" w:rsidRPr="00ED68A2" w:rsidRDefault="00B64A1A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64A1A" w:rsidRPr="00ED68A2" w:rsidRDefault="006C509B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тренировочных сборов</w:t>
            </w:r>
          </w:p>
        </w:tc>
        <w:tc>
          <w:tcPr>
            <w:tcW w:w="1276" w:type="dxa"/>
          </w:tcPr>
          <w:p w:rsidR="00B64A1A" w:rsidRPr="00ED68A2" w:rsidRDefault="006C509B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A1755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64A1A" w:rsidRPr="00ED68A2" w:rsidRDefault="006C509B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Темрюк, Анапа, Сочи</w:t>
            </w:r>
          </w:p>
        </w:tc>
        <w:tc>
          <w:tcPr>
            <w:tcW w:w="3793" w:type="dxa"/>
          </w:tcPr>
          <w:p w:rsidR="00B64A1A" w:rsidRPr="00ED68A2" w:rsidRDefault="006C509B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завоевание лидирующего положения спортивной сборной команды Краснодарского края на всероссийской спортивной арене</w:t>
            </w:r>
          </w:p>
        </w:tc>
      </w:tr>
      <w:tr w:rsidR="00ED68A2" w:rsidRPr="00ED68A2" w:rsidTr="007E68E2">
        <w:tc>
          <w:tcPr>
            <w:tcW w:w="709" w:type="dxa"/>
          </w:tcPr>
          <w:p w:rsidR="004A4668" w:rsidRPr="00ED68A2" w:rsidRDefault="004A4668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Семинары тренеров</w:t>
            </w:r>
          </w:p>
        </w:tc>
        <w:tc>
          <w:tcPr>
            <w:tcW w:w="1276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 июль, сентябрь, ноябрь</w:t>
            </w:r>
            <w:r w:rsidR="007E68E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Анапа, Сочи</w:t>
            </w:r>
          </w:p>
        </w:tc>
        <w:tc>
          <w:tcPr>
            <w:tcW w:w="3793" w:type="dxa"/>
          </w:tcPr>
          <w:p w:rsidR="004A4668" w:rsidRPr="00ED68A2" w:rsidRDefault="004A4668" w:rsidP="00645CDD">
            <w:pPr>
              <w:rPr>
                <w:color w:val="000000" w:themeColor="text1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и укрепление спортивных межрегиональных и межмуниципальных отношений,</w:t>
            </w:r>
          </w:p>
        </w:tc>
      </w:tr>
      <w:tr w:rsidR="00ED68A2" w:rsidRPr="00ED68A2" w:rsidTr="007E68E2">
        <w:trPr>
          <w:trHeight w:val="2611"/>
        </w:trPr>
        <w:tc>
          <w:tcPr>
            <w:tcW w:w="709" w:type="dxa"/>
          </w:tcPr>
          <w:p w:rsidR="004A4668" w:rsidRPr="00ED68A2" w:rsidRDefault="004A4668" w:rsidP="007970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Семинары судей</w:t>
            </w:r>
          </w:p>
        </w:tc>
        <w:tc>
          <w:tcPr>
            <w:tcW w:w="1276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февраль, июль, сентябрь, ноябрь</w:t>
            </w:r>
            <w:r w:rsidR="007E68E2"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4A4668" w:rsidRPr="00ED68A2" w:rsidRDefault="004A4668" w:rsidP="00645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Краснодар, Новороссийск, Анапа, Сочи</w:t>
            </w:r>
          </w:p>
        </w:tc>
        <w:tc>
          <w:tcPr>
            <w:tcW w:w="3793" w:type="dxa"/>
          </w:tcPr>
          <w:p w:rsidR="004A4668" w:rsidRPr="00ED68A2" w:rsidRDefault="004A4668" w:rsidP="00645CDD">
            <w:pPr>
              <w:rPr>
                <w:color w:val="000000" w:themeColor="text1"/>
                <w:sz w:val="24"/>
                <w:szCs w:val="24"/>
              </w:rPr>
            </w:pPr>
            <w:r w:rsidRPr="00E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и укрепление спортивных межрегиональных и межмуниципальных отношений, Количество спортивных судейских категорий по виду спорта, присвоенных спортивным судьям Краснодарского края</w:t>
            </w:r>
          </w:p>
        </w:tc>
      </w:tr>
    </w:tbl>
    <w:p w:rsidR="00712421" w:rsidRPr="00ED68A2" w:rsidRDefault="00712421" w:rsidP="007970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712421" w:rsidRPr="00ED68A2" w:rsidSect="007732D5">
      <w:headerReference w:type="default" r:id="rId8"/>
      <w:pgSz w:w="11906" w:h="16838"/>
      <w:pgMar w:top="567" w:right="566" w:bottom="56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6E" w:rsidRDefault="00F95D6E" w:rsidP="00CD7591">
      <w:pPr>
        <w:spacing w:after="0" w:line="240" w:lineRule="auto"/>
      </w:pPr>
      <w:r>
        <w:separator/>
      </w:r>
    </w:p>
  </w:endnote>
  <w:endnote w:type="continuationSeparator" w:id="0">
    <w:p w:rsidR="00F95D6E" w:rsidRDefault="00F95D6E" w:rsidP="00C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6E" w:rsidRDefault="00F95D6E" w:rsidP="00CD7591">
      <w:pPr>
        <w:spacing w:after="0" w:line="240" w:lineRule="auto"/>
      </w:pPr>
      <w:r>
        <w:separator/>
      </w:r>
    </w:p>
  </w:footnote>
  <w:footnote w:type="continuationSeparator" w:id="0">
    <w:p w:rsidR="00F95D6E" w:rsidRDefault="00F95D6E" w:rsidP="00CD7591">
      <w:pPr>
        <w:spacing w:after="0" w:line="240" w:lineRule="auto"/>
      </w:pPr>
      <w:r>
        <w:continuationSeparator/>
      </w:r>
    </w:p>
  </w:footnote>
  <w:footnote w:id="1">
    <w:p w:rsidR="0082043E" w:rsidRDefault="0082043E">
      <w:pPr>
        <w:pStyle w:val="ac"/>
      </w:pPr>
      <w:r>
        <w:rPr>
          <w:rStyle w:val="a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68338"/>
    </w:sdtPr>
    <w:sdtEndPr>
      <w:rPr>
        <w:rFonts w:ascii="Times New Roman" w:hAnsi="Times New Roman" w:cs="Times New Roman"/>
        <w:sz w:val="28"/>
      </w:rPr>
    </w:sdtEndPr>
    <w:sdtContent>
      <w:p w:rsidR="0082043E" w:rsidRPr="001D0067" w:rsidRDefault="0082043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D0067">
          <w:rPr>
            <w:rFonts w:ascii="Times New Roman" w:hAnsi="Times New Roman" w:cs="Times New Roman"/>
            <w:sz w:val="28"/>
          </w:rPr>
          <w:fldChar w:fldCharType="begin"/>
        </w:r>
        <w:r w:rsidRPr="001D0067">
          <w:rPr>
            <w:rFonts w:ascii="Times New Roman" w:hAnsi="Times New Roman" w:cs="Times New Roman"/>
            <w:sz w:val="28"/>
          </w:rPr>
          <w:instrText>PAGE   \* MERGEFORMAT</w:instrText>
        </w:r>
        <w:r w:rsidRPr="001D0067">
          <w:rPr>
            <w:rFonts w:ascii="Times New Roman" w:hAnsi="Times New Roman" w:cs="Times New Roman"/>
            <w:sz w:val="28"/>
          </w:rPr>
          <w:fldChar w:fldCharType="separate"/>
        </w:r>
        <w:r w:rsidR="008D2209">
          <w:rPr>
            <w:rFonts w:ascii="Times New Roman" w:hAnsi="Times New Roman" w:cs="Times New Roman"/>
            <w:noProof/>
            <w:sz w:val="28"/>
          </w:rPr>
          <w:t>19</w:t>
        </w:r>
        <w:r w:rsidRPr="001D006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043E" w:rsidRDefault="008204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23C"/>
    <w:multiLevelType w:val="hybridMultilevel"/>
    <w:tmpl w:val="707E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68B64">
      <w:start w:val="1"/>
      <w:numFmt w:val="decimal"/>
      <w:lvlText w:val="%2)"/>
      <w:lvlJc w:val="left"/>
      <w:pPr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8BA"/>
    <w:multiLevelType w:val="hybridMultilevel"/>
    <w:tmpl w:val="EBD02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309"/>
    <w:multiLevelType w:val="multilevel"/>
    <w:tmpl w:val="73D4262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2"/>
        </w:tabs>
        <w:ind w:left="562" w:firstLine="289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3" w15:restartNumberingAfterBreak="0">
    <w:nsid w:val="0E76770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3F08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10583CD0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4500351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ind w:left="0" w:firstLine="0"/>
      </w:pPr>
      <w:rPr>
        <w:sz w:val="3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5AD483F"/>
    <w:multiLevelType w:val="hybridMultilevel"/>
    <w:tmpl w:val="0CFA2B04"/>
    <w:lvl w:ilvl="0" w:tplc="9FCCCAD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C95398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37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9" w15:restartNumberingAfterBreak="0">
    <w:nsid w:val="1E6A106C"/>
    <w:multiLevelType w:val="hybridMultilevel"/>
    <w:tmpl w:val="72ACAC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BC00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DB6061"/>
    <w:multiLevelType w:val="multilevel"/>
    <w:tmpl w:val="50C40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9276F60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3" w15:restartNumberingAfterBreak="0">
    <w:nsid w:val="29C178B9"/>
    <w:multiLevelType w:val="hybridMultilevel"/>
    <w:tmpl w:val="2E6663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4D398E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5" w15:restartNumberingAfterBreak="0">
    <w:nsid w:val="30C66026"/>
    <w:multiLevelType w:val="hybridMultilevel"/>
    <w:tmpl w:val="D168417A"/>
    <w:lvl w:ilvl="0" w:tplc="4970ADC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2331BD2"/>
    <w:multiLevelType w:val="hybridMultilevel"/>
    <w:tmpl w:val="FA8A47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D272AA"/>
    <w:multiLevelType w:val="hybridMultilevel"/>
    <w:tmpl w:val="CD7ED9A6"/>
    <w:lvl w:ilvl="0" w:tplc="4970AD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BD62A8"/>
    <w:multiLevelType w:val="hybridMultilevel"/>
    <w:tmpl w:val="2FCC3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05517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20" w15:restartNumberingAfterBreak="0">
    <w:nsid w:val="3F3A44EC"/>
    <w:multiLevelType w:val="hybridMultilevel"/>
    <w:tmpl w:val="7C6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1A5C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704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22" w15:restartNumberingAfterBreak="0">
    <w:nsid w:val="48B055B2"/>
    <w:multiLevelType w:val="multilevel"/>
    <w:tmpl w:val="04190023"/>
    <w:numStyleLink w:val="10"/>
  </w:abstractNum>
  <w:abstractNum w:abstractNumId="23" w15:restartNumberingAfterBreak="0">
    <w:nsid w:val="4FA373B4"/>
    <w:multiLevelType w:val="hybridMultilevel"/>
    <w:tmpl w:val="34A87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55C0C"/>
    <w:multiLevelType w:val="multilevel"/>
    <w:tmpl w:val="036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E33048"/>
    <w:multiLevelType w:val="hybridMultilevel"/>
    <w:tmpl w:val="ED2C5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3B39"/>
    <w:multiLevelType w:val="hybridMultilevel"/>
    <w:tmpl w:val="6610E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25B2"/>
    <w:multiLevelType w:val="hybridMultilevel"/>
    <w:tmpl w:val="BA1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5854"/>
    <w:multiLevelType w:val="hybridMultilevel"/>
    <w:tmpl w:val="3D78A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BA7932"/>
    <w:multiLevelType w:val="hybridMultilevel"/>
    <w:tmpl w:val="797E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A6300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37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31" w15:restartNumberingAfterBreak="0">
    <w:nsid w:val="7A6B312A"/>
    <w:multiLevelType w:val="hybridMultilevel"/>
    <w:tmpl w:val="54C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28"/>
  </w:num>
  <w:num w:numId="5">
    <w:abstractNumId w:val="5"/>
  </w:num>
  <w:num w:numId="6">
    <w:abstractNumId w:val="4"/>
  </w:num>
  <w:num w:numId="7">
    <w:abstractNumId w:val="6"/>
  </w:num>
  <w:num w:numId="8">
    <w:abstractNumId w:val="22"/>
  </w:num>
  <w:num w:numId="9">
    <w:abstractNumId w:val="10"/>
  </w:num>
  <w:num w:numId="10">
    <w:abstractNumId w:val="3"/>
  </w:num>
  <w:num w:numId="11">
    <w:abstractNumId w:val="12"/>
  </w:num>
  <w:num w:numId="12">
    <w:abstractNumId w:val="19"/>
  </w:num>
  <w:num w:numId="13">
    <w:abstractNumId w:val="31"/>
  </w:num>
  <w:num w:numId="14">
    <w:abstractNumId w:val="8"/>
  </w:num>
  <w:num w:numId="15">
    <w:abstractNumId w:val="14"/>
  </w:num>
  <w:num w:numId="16">
    <w:abstractNumId w:val="30"/>
  </w:num>
  <w:num w:numId="17">
    <w:abstractNumId w:val="0"/>
  </w:num>
  <w:num w:numId="18">
    <w:abstractNumId w:val="27"/>
  </w:num>
  <w:num w:numId="19">
    <w:abstractNumId w:val="11"/>
  </w:num>
  <w:num w:numId="20">
    <w:abstractNumId w:val="24"/>
  </w:num>
  <w:num w:numId="21">
    <w:abstractNumId w:val="21"/>
  </w:num>
  <w:num w:numId="22">
    <w:abstractNumId w:val="2"/>
  </w:num>
  <w:num w:numId="23">
    <w:abstractNumId w:val="23"/>
  </w:num>
  <w:num w:numId="24">
    <w:abstractNumId w:val="18"/>
  </w:num>
  <w:num w:numId="25">
    <w:abstractNumId w:val="13"/>
  </w:num>
  <w:num w:numId="26">
    <w:abstractNumId w:val="1"/>
  </w:num>
  <w:num w:numId="27">
    <w:abstractNumId w:val="26"/>
  </w:num>
  <w:num w:numId="28">
    <w:abstractNumId w:val="29"/>
  </w:num>
  <w:num w:numId="29">
    <w:abstractNumId w:val="16"/>
  </w:num>
  <w:num w:numId="30">
    <w:abstractNumId w:val="17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31C"/>
    <w:rsid w:val="00007997"/>
    <w:rsid w:val="000116FF"/>
    <w:rsid w:val="00021FA9"/>
    <w:rsid w:val="00027692"/>
    <w:rsid w:val="00030AFC"/>
    <w:rsid w:val="000321D1"/>
    <w:rsid w:val="00035355"/>
    <w:rsid w:val="000363E6"/>
    <w:rsid w:val="00036787"/>
    <w:rsid w:val="000379D9"/>
    <w:rsid w:val="00045957"/>
    <w:rsid w:val="00046BCB"/>
    <w:rsid w:val="00056929"/>
    <w:rsid w:val="0006017B"/>
    <w:rsid w:val="00067D8A"/>
    <w:rsid w:val="000716D3"/>
    <w:rsid w:val="00076046"/>
    <w:rsid w:val="0008685D"/>
    <w:rsid w:val="0009227B"/>
    <w:rsid w:val="00094646"/>
    <w:rsid w:val="00094860"/>
    <w:rsid w:val="00096F43"/>
    <w:rsid w:val="000A5919"/>
    <w:rsid w:val="000A72B0"/>
    <w:rsid w:val="000A7BCC"/>
    <w:rsid w:val="000B0F91"/>
    <w:rsid w:val="000D1230"/>
    <w:rsid w:val="000D1964"/>
    <w:rsid w:val="000D6BB8"/>
    <w:rsid w:val="000E5DAD"/>
    <w:rsid w:val="000F1439"/>
    <w:rsid w:val="000F6819"/>
    <w:rsid w:val="0010642D"/>
    <w:rsid w:val="00111CE1"/>
    <w:rsid w:val="001132A5"/>
    <w:rsid w:val="00117FBF"/>
    <w:rsid w:val="00135AB3"/>
    <w:rsid w:val="00143382"/>
    <w:rsid w:val="00144BCB"/>
    <w:rsid w:val="00145418"/>
    <w:rsid w:val="0014736C"/>
    <w:rsid w:val="001537F3"/>
    <w:rsid w:val="0016127E"/>
    <w:rsid w:val="00162AA4"/>
    <w:rsid w:val="00165D24"/>
    <w:rsid w:val="0017386B"/>
    <w:rsid w:val="001741FC"/>
    <w:rsid w:val="0017464D"/>
    <w:rsid w:val="001831B6"/>
    <w:rsid w:val="001A00D5"/>
    <w:rsid w:val="001A1243"/>
    <w:rsid w:val="001A2FBF"/>
    <w:rsid w:val="001A32B2"/>
    <w:rsid w:val="001A3FB2"/>
    <w:rsid w:val="001A76E7"/>
    <w:rsid w:val="001B227E"/>
    <w:rsid w:val="001B4143"/>
    <w:rsid w:val="001C08EA"/>
    <w:rsid w:val="001C6300"/>
    <w:rsid w:val="001D0067"/>
    <w:rsid w:val="001D446F"/>
    <w:rsid w:val="001D4A6E"/>
    <w:rsid w:val="001F24F6"/>
    <w:rsid w:val="001F5E05"/>
    <w:rsid w:val="002010A4"/>
    <w:rsid w:val="00201FA6"/>
    <w:rsid w:val="002071EE"/>
    <w:rsid w:val="00213EC5"/>
    <w:rsid w:val="0021603D"/>
    <w:rsid w:val="0021674A"/>
    <w:rsid w:val="0022008E"/>
    <w:rsid w:val="00224D03"/>
    <w:rsid w:val="002266AB"/>
    <w:rsid w:val="00226A72"/>
    <w:rsid w:val="00231B54"/>
    <w:rsid w:val="0023619E"/>
    <w:rsid w:val="002362BA"/>
    <w:rsid w:val="00236D70"/>
    <w:rsid w:val="00243DAA"/>
    <w:rsid w:val="002454E2"/>
    <w:rsid w:val="0025477E"/>
    <w:rsid w:val="00256E13"/>
    <w:rsid w:val="002573CC"/>
    <w:rsid w:val="00262CC9"/>
    <w:rsid w:val="00264661"/>
    <w:rsid w:val="00271690"/>
    <w:rsid w:val="002753D1"/>
    <w:rsid w:val="00281435"/>
    <w:rsid w:val="00282F06"/>
    <w:rsid w:val="00284A53"/>
    <w:rsid w:val="00285707"/>
    <w:rsid w:val="00296179"/>
    <w:rsid w:val="002A3BB5"/>
    <w:rsid w:val="002B26B1"/>
    <w:rsid w:val="002B27F6"/>
    <w:rsid w:val="002C21D7"/>
    <w:rsid w:val="002C345D"/>
    <w:rsid w:val="002C4A19"/>
    <w:rsid w:val="002D1998"/>
    <w:rsid w:val="002D3F9E"/>
    <w:rsid w:val="002D422F"/>
    <w:rsid w:val="002D652A"/>
    <w:rsid w:val="002E272B"/>
    <w:rsid w:val="002E3AE4"/>
    <w:rsid w:val="002E6DF1"/>
    <w:rsid w:val="002E7AC6"/>
    <w:rsid w:val="002E7FC1"/>
    <w:rsid w:val="002F332E"/>
    <w:rsid w:val="002F3B3A"/>
    <w:rsid w:val="002F476B"/>
    <w:rsid w:val="002F54C8"/>
    <w:rsid w:val="003005FA"/>
    <w:rsid w:val="0030771D"/>
    <w:rsid w:val="003300C0"/>
    <w:rsid w:val="0033114D"/>
    <w:rsid w:val="00332152"/>
    <w:rsid w:val="00333317"/>
    <w:rsid w:val="00335067"/>
    <w:rsid w:val="0033635B"/>
    <w:rsid w:val="00347B26"/>
    <w:rsid w:val="00355AC1"/>
    <w:rsid w:val="00357252"/>
    <w:rsid w:val="00364152"/>
    <w:rsid w:val="0036527F"/>
    <w:rsid w:val="00376A5E"/>
    <w:rsid w:val="00377E40"/>
    <w:rsid w:val="00381D14"/>
    <w:rsid w:val="0038468A"/>
    <w:rsid w:val="00387F67"/>
    <w:rsid w:val="00391D3F"/>
    <w:rsid w:val="00392F7F"/>
    <w:rsid w:val="003A24FA"/>
    <w:rsid w:val="003A49AB"/>
    <w:rsid w:val="003A7FD5"/>
    <w:rsid w:val="003B01E8"/>
    <w:rsid w:val="003B7DC5"/>
    <w:rsid w:val="003C61DD"/>
    <w:rsid w:val="003D0C8B"/>
    <w:rsid w:val="003F0AEA"/>
    <w:rsid w:val="003F1132"/>
    <w:rsid w:val="003F1C33"/>
    <w:rsid w:val="003F2899"/>
    <w:rsid w:val="003F3272"/>
    <w:rsid w:val="003F5395"/>
    <w:rsid w:val="00406E64"/>
    <w:rsid w:val="004118E9"/>
    <w:rsid w:val="00412E36"/>
    <w:rsid w:val="00416EBC"/>
    <w:rsid w:val="00425CD9"/>
    <w:rsid w:val="004355A0"/>
    <w:rsid w:val="00441654"/>
    <w:rsid w:val="00443D5F"/>
    <w:rsid w:val="00447528"/>
    <w:rsid w:val="00455DA6"/>
    <w:rsid w:val="0045699D"/>
    <w:rsid w:val="00463F78"/>
    <w:rsid w:val="004726B6"/>
    <w:rsid w:val="00475E0D"/>
    <w:rsid w:val="00475FF1"/>
    <w:rsid w:val="00483184"/>
    <w:rsid w:val="00484959"/>
    <w:rsid w:val="004873D8"/>
    <w:rsid w:val="0049569B"/>
    <w:rsid w:val="00495E42"/>
    <w:rsid w:val="004A39DE"/>
    <w:rsid w:val="004A4668"/>
    <w:rsid w:val="004A7F8D"/>
    <w:rsid w:val="004B3232"/>
    <w:rsid w:val="004B46E9"/>
    <w:rsid w:val="004C4E9D"/>
    <w:rsid w:val="004D5BF2"/>
    <w:rsid w:val="004E0BD8"/>
    <w:rsid w:val="004E3FF5"/>
    <w:rsid w:val="004E69E8"/>
    <w:rsid w:val="004E6ADE"/>
    <w:rsid w:val="004F26C3"/>
    <w:rsid w:val="004F28CF"/>
    <w:rsid w:val="004F39AC"/>
    <w:rsid w:val="004F50FB"/>
    <w:rsid w:val="004F7943"/>
    <w:rsid w:val="0050031C"/>
    <w:rsid w:val="00507CC9"/>
    <w:rsid w:val="0051519C"/>
    <w:rsid w:val="00517FCE"/>
    <w:rsid w:val="00522717"/>
    <w:rsid w:val="005235E3"/>
    <w:rsid w:val="005252A7"/>
    <w:rsid w:val="0052562A"/>
    <w:rsid w:val="00535D14"/>
    <w:rsid w:val="00537F35"/>
    <w:rsid w:val="00541B12"/>
    <w:rsid w:val="005472F7"/>
    <w:rsid w:val="00557670"/>
    <w:rsid w:val="00563859"/>
    <w:rsid w:val="00565C64"/>
    <w:rsid w:val="00567903"/>
    <w:rsid w:val="00571A7C"/>
    <w:rsid w:val="00573C32"/>
    <w:rsid w:val="00580010"/>
    <w:rsid w:val="00582644"/>
    <w:rsid w:val="00591F1C"/>
    <w:rsid w:val="005924C2"/>
    <w:rsid w:val="00596BB5"/>
    <w:rsid w:val="005A7AA9"/>
    <w:rsid w:val="005B0985"/>
    <w:rsid w:val="005B1A24"/>
    <w:rsid w:val="005B55ED"/>
    <w:rsid w:val="005B6F0A"/>
    <w:rsid w:val="005C540D"/>
    <w:rsid w:val="005C57A3"/>
    <w:rsid w:val="005C65E9"/>
    <w:rsid w:val="005C6776"/>
    <w:rsid w:val="005D46B4"/>
    <w:rsid w:val="005D7C9D"/>
    <w:rsid w:val="005D7DB8"/>
    <w:rsid w:val="005E78E8"/>
    <w:rsid w:val="005F206C"/>
    <w:rsid w:val="005F31D3"/>
    <w:rsid w:val="005F3F66"/>
    <w:rsid w:val="00606628"/>
    <w:rsid w:val="006118B0"/>
    <w:rsid w:val="006152AA"/>
    <w:rsid w:val="0061589C"/>
    <w:rsid w:val="006205E7"/>
    <w:rsid w:val="006234A4"/>
    <w:rsid w:val="00624CA6"/>
    <w:rsid w:val="006308F0"/>
    <w:rsid w:val="00636610"/>
    <w:rsid w:val="00637D0C"/>
    <w:rsid w:val="0064236E"/>
    <w:rsid w:val="00644532"/>
    <w:rsid w:val="00645CDD"/>
    <w:rsid w:val="00647E09"/>
    <w:rsid w:val="006535B8"/>
    <w:rsid w:val="00653FC3"/>
    <w:rsid w:val="00655477"/>
    <w:rsid w:val="0065706F"/>
    <w:rsid w:val="00661D28"/>
    <w:rsid w:val="00663AC3"/>
    <w:rsid w:val="00666F7B"/>
    <w:rsid w:val="00675AF8"/>
    <w:rsid w:val="006818E4"/>
    <w:rsid w:val="00690BB2"/>
    <w:rsid w:val="006943C4"/>
    <w:rsid w:val="006A051D"/>
    <w:rsid w:val="006A1755"/>
    <w:rsid w:val="006A2B9A"/>
    <w:rsid w:val="006B0AB7"/>
    <w:rsid w:val="006B0EF6"/>
    <w:rsid w:val="006B1A0F"/>
    <w:rsid w:val="006B1CBC"/>
    <w:rsid w:val="006B25D4"/>
    <w:rsid w:val="006B394A"/>
    <w:rsid w:val="006B481C"/>
    <w:rsid w:val="006C509B"/>
    <w:rsid w:val="006C5B04"/>
    <w:rsid w:val="006C7BC5"/>
    <w:rsid w:val="006C7F9A"/>
    <w:rsid w:val="006D06CB"/>
    <w:rsid w:val="006E32E8"/>
    <w:rsid w:val="006E3BA5"/>
    <w:rsid w:val="006E4EA2"/>
    <w:rsid w:val="006E708B"/>
    <w:rsid w:val="006F015D"/>
    <w:rsid w:val="006F4AA0"/>
    <w:rsid w:val="006F6DD2"/>
    <w:rsid w:val="00701607"/>
    <w:rsid w:val="00702172"/>
    <w:rsid w:val="00705C34"/>
    <w:rsid w:val="00710212"/>
    <w:rsid w:val="00712421"/>
    <w:rsid w:val="007200DD"/>
    <w:rsid w:val="007214CB"/>
    <w:rsid w:val="007223E6"/>
    <w:rsid w:val="00723C50"/>
    <w:rsid w:val="00725E68"/>
    <w:rsid w:val="00732E54"/>
    <w:rsid w:val="00732F1E"/>
    <w:rsid w:val="00737940"/>
    <w:rsid w:val="00742310"/>
    <w:rsid w:val="007434B7"/>
    <w:rsid w:val="00743960"/>
    <w:rsid w:val="007526DA"/>
    <w:rsid w:val="00761058"/>
    <w:rsid w:val="007625C1"/>
    <w:rsid w:val="007732D5"/>
    <w:rsid w:val="00774CDA"/>
    <w:rsid w:val="007763F3"/>
    <w:rsid w:val="00780783"/>
    <w:rsid w:val="007826DA"/>
    <w:rsid w:val="00787E38"/>
    <w:rsid w:val="007970C5"/>
    <w:rsid w:val="007A0A94"/>
    <w:rsid w:val="007A6936"/>
    <w:rsid w:val="007A6F84"/>
    <w:rsid w:val="007C1D7F"/>
    <w:rsid w:val="007D0B46"/>
    <w:rsid w:val="007D396D"/>
    <w:rsid w:val="007D49CE"/>
    <w:rsid w:val="007D5DC6"/>
    <w:rsid w:val="007E10E9"/>
    <w:rsid w:val="007E6223"/>
    <w:rsid w:val="007E68E2"/>
    <w:rsid w:val="007F7825"/>
    <w:rsid w:val="00800B42"/>
    <w:rsid w:val="008042AD"/>
    <w:rsid w:val="00812A21"/>
    <w:rsid w:val="00814FC3"/>
    <w:rsid w:val="0082043E"/>
    <w:rsid w:val="00820E14"/>
    <w:rsid w:val="00820F59"/>
    <w:rsid w:val="00821D62"/>
    <w:rsid w:val="00830CD1"/>
    <w:rsid w:val="008313DD"/>
    <w:rsid w:val="00841DF3"/>
    <w:rsid w:val="008457FC"/>
    <w:rsid w:val="00845BC4"/>
    <w:rsid w:val="00861A9A"/>
    <w:rsid w:val="00862D19"/>
    <w:rsid w:val="00866C3E"/>
    <w:rsid w:val="008706BF"/>
    <w:rsid w:val="008779BF"/>
    <w:rsid w:val="00877FB4"/>
    <w:rsid w:val="00882964"/>
    <w:rsid w:val="00884359"/>
    <w:rsid w:val="008849DA"/>
    <w:rsid w:val="00887E99"/>
    <w:rsid w:val="008943F4"/>
    <w:rsid w:val="008974AD"/>
    <w:rsid w:val="008A4380"/>
    <w:rsid w:val="008A54DB"/>
    <w:rsid w:val="008B2E32"/>
    <w:rsid w:val="008D2209"/>
    <w:rsid w:val="008D2C3E"/>
    <w:rsid w:val="008D4DB2"/>
    <w:rsid w:val="008E1C07"/>
    <w:rsid w:val="008E2312"/>
    <w:rsid w:val="008E28C4"/>
    <w:rsid w:val="008E2B5E"/>
    <w:rsid w:val="008E3D24"/>
    <w:rsid w:val="008E4003"/>
    <w:rsid w:val="008E5BC1"/>
    <w:rsid w:val="008F3FCC"/>
    <w:rsid w:val="008F45E3"/>
    <w:rsid w:val="008F4ACA"/>
    <w:rsid w:val="008F4C3E"/>
    <w:rsid w:val="00914330"/>
    <w:rsid w:val="00914F74"/>
    <w:rsid w:val="00934B27"/>
    <w:rsid w:val="009407B6"/>
    <w:rsid w:val="00940971"/>
    <w:rsid w:val="009524B6"/>
    <w:rsid w:val="009552AD"/>
    <w:rsid w:val="00956F82"/>
    <w:rsid w:val="00962FA3"/>
    <w:rsid w:val="009734DD"/>
    <w:rsid w:val="0097408F"/>
    <w:rsid w:val="00977669"/>
    <w:rsid w:val="00981562"/>
    <w:rsid w:val="00983778"/>
    <w:rsid w:val="00986871"/>
    <w:rsid w:val="00992136"/>
    <w:rsid w:val="00994B84"/>
    <w:rsid w:val="009A1BD9"/>
    <w:rsid w:val="009A341B"/>
    <w:rsid w:val="009B1CEB"/>
    <w:rsid w:val="009C2C23"/>
    <w:rsid w:val="009D350D"/>
    <w:rsid w:val="009E0508"/>
    <w:rsid w:val="009E2484"/>
    <w:rsid w:val="009F1B90"/>
    <w:rsid w:val="00A14FCB"/>
    <w:rsid w:val="00A17869"/>
    <w:rsid w:val="00A225AB"/>
    <w:rsid w:val="00A2744D"/>
    <w:rsid w:val="00A3004D"/>
    <w:rsid w:val="00A317CB"/>
    <w:rsid w:val="00A35CD9"/>
    <w:rsid w:val="00A50BF2"/>
    <w:rsid w:val="00A545F8"/>
    <w:rsid w:val="00A54AA3"/>
    <w:rsid w:val="00A56355"/>
    <w:rsid w:val="00A6010D"/>
    <w:rsid w:val="00A60ACC"/>
    <w:rsid w:val="00A60D86"/>
    <w:rsid w:val="00A623FF"/>
    <w:rsid w:val="00A7480D"/>
    <w:rsid w:val="00A760A9"/>
    <w:rsid w:val="00A807B9"/>
    <w:rsid w:val="00A87A40"/>
    <w:rsid w:val="00A91717"/>
    <w:rsid w:val="00A95E33"/>
    <w:rsid w:val="00AA238B"/>
    <w:rsid w:val="00AA2769"/>
    <w:rsid w:val="00AA3C58"/>
    <w:rsid w:val="00AB5939"/>
    <w:rsid w:val="00AB7CD5"/>
    <w:rsid w:val="00AD052F"/>
    <w:rsid w:val="00AD0B49"/>
    <w:rsid w:val="00AE1954"/>
    <w:rsid w:val="00AE4DDE"/>
    <w:rsid w:val="00AE6F24"/>
    <w:rsid w:val="00AF4CE9"/>
    <w:rsid w:val="00AF4F2B"/>
    <w:rsid w:val="00AF5AF0"/>
    <w:rsid w:val="00AF6A85"/>
    <w:rsid w:val="00AF7249"/>
    <w:rsid w:val="00AF7495"/>
    <w:rsid w:val="00B00CEC"/>
    <w:rsid w:val="00B00F7C"/>
    <w:rsid w:val="00B0590F"/>
    <w:rsid w:val="00B06740"/>
    <w:rsid w:val="00B12EC2"/>
    <w:rsid w:val="00B13AC3"/>
    <w:rsid w:val="00B21E4D"/>
    <w:rsid w:val="00B22332"/>
    <w:rsid w:val="00B550A8"/>
    <w:rsid w:val="00B6025A"/>
    <w:rsid w:val="00B62BAA"/>
    <w:rsid w:val="00B64A1A"/>
    <w:rsid w:val="00B655EC"/>
    <w:rsid w:val="00B672ED"/>
    <w:rsid w:val="00B677CC"/>
    <w:rsid w:val="00B67ED4"/>
    <w:rsid w:val="00B77324"/>
    <w:rsid w:val="00B8484F"/>
    <w:rsid w:val="00B85720"/>
    <w:rsid w:val="00B90066"/>
    <w:rsid w:val="00B95170"/>
    <w:rsid w:val="00BA028F"/>
    <w:rsid w:val="00BA478E"/>
    <w:rsid w:val="00BA6691"/>
    <w:rsid w:val="00BA774D"/>
    <w:rsid w:val="00BB3DDF"/>
    <w:rsid w:val="00BB6505"/>
    <w:rsid w:val="00BB76BF"/>
    <w:rsid w:val="00BB78BA"/>
    <w:rsid w:val="00BC3235"/>
    <w:rsid w:val="00BD065D"/>
    <w:rsid w:val="00BD4984"/>
    <w:rsid w:val="00BF70F2"/>
    <w:rsid w:val="00C00C21"/>
    <w:rsid w:val="00C00EAD"/>
    <w:rsid w:val="00C026C0"/>
    <w:rsid w:val="00C06804"/>
    <w:rsid w:val="00C10408"/>
    <w:rsid w:val="00C11BBA"/>
    <w:rsid w:val="00C1419F"/>
    <w:rsid w:val="00C20807"/>
    <w:rsid w:val="00C20D21"/>
    <w:rsid w:val="00C30DA3"/>
    <w:rsid w:val="00C33472"/>
    <w:rsid w:val="00C33C7A"/>
    <w:rsid w:val="00C3555C"/>
    <w:rsid w:val="00C44B3F"/>
    <w:rsid w:val="00C502BE"/>
    <w:rsid w:val="00C5745C"/>
    <w:rsid w:val="00C578B8"/>
    <w:rsid w:val="00C60EFB"/>
    <w:rsid w:val="00C628F9"/>
    <w:rsid w:val="00C63921"/>
    <w:rsid w:val="00C6623D"/>
    <w:rsid w:val="00C67104"/>
    <w:rsid w:val="00C67B2F"/>
    <w:rsid w:val="00C70087"/>
    <w:rsid w:val="00C706D9"/>
    <w:rsid w:val="00C83B2D"/>
    <w:rsid w:val="00C9390E"/>
    <w:rsid w:val="00CA39E3"/>
    <w:rsid w:val="00CB0D5A"/>
    <w:rsid w:val="00CB605F"/>
    <w:rsid w:val="00CB67E5"/>
    <w:rsid w:val="00CB7698"/>
    <w:rsid w:val="00CC1F26"/>
    <w:rsid w:val="00CC6236"/>
    <w:rsid w:val="00CD02F5"/>
    <w:rsid w:val="00CD1FE8"/>
    <w:rsid w:val="00CD3C65"/>
    <w:rsid w:val="00CD7591"/>
    <w:rsid w:val="00CE1B03"/>
    <w:rsid w:val="00CF3405"/>
    <w:rsid w:val="00D017D2"/>
    <w:rsid w:val="00D025DF"/>
    <w:rsid w:val="00D12A11"/>
    <w:rsid w:val="00D12F54"/>
    <w:rsid w:val="00D150CA"/>
    <w:rsid w:val="00D17696"/>
    <w:rsid w:val="00D24B6E"/>
    <w:rsid w:val="00D33978"/>
    <w:rsid w:val="00D45689"/>
    <w:rsid w:val="00D472CA"/>
    <w:rsid w:val="00D510BB"/>
    <w:rsid w:val="00D617C5"/>
    <w:rsid w:val="00D62D5C"/>
    <w:rsid w:val="00D62DB5"/>
    <w:rsid w:val="00D64862"/>
    <w:rsid w:val="00D73878"/>
    <w:rsid w:val="00D828AD"/>
    <w:rsid w:val="00D828EE"/>
    <w:rsid w:val="00D85F49"/>
    <w:rsid w:val="00D91FCA"/>
    <w:rsid w:val="00D9673C"/>
    <w:rsid w:val="00DA5C4D"/>
    <w:rsid w:val="00DB2BD1"/>
    <w:rsid w:val="00DB7308"/>
    <w:rsid w:val="00DB74BE"/>
    <w:rsid w:val="00DC05E1"/>
    <w:rsid w:val="00DC4BB3"/>
    <w:rsid w:val="00DD1A8B"/>
    <w:rsid w:val="00DD7514"/>
    <w:rsid w:val="00DE5795"/>
    <w:rsid w:val="00DE7F61"/>
    <w:rsid w:val="00DF751F"/>
    <w:rsid w:val="00E20DB8"/>
    <w:rsid w:val="00E239AF"/>
    <w:rsid w:val="00E2492A"/>
    <w:rsid w:val="00E26A4F"/>
    <w:rsid w:val="00E36958"/>
    <w:rsid w:val="00E41F8D"/>
    <w:rsid w:val="00E464B6"/>
    <w:rsid w:val="00E504B0"/>
    <w:rsid w:val="00E53EF0"/>
    <w:rsid w:val="00E5452E"/>
    <w:rsid w:val="00E57A50"/>
    <w:rsid w:val="00E6127C"/>
    <w:rsid w:val="00E61878"/>
    <w:rsid w:val="00E67C70"/>
    <w:rsid w:val="00E70732"/>
    <w:rsid w:val="00E71B07"/>
    <w:rsid w:val="00E75DC4"/>
    <w:rsid w:val="00E75EA4"/>
    <w:rsid w:val="00E83533"/>
    <w:rsid w:val="00E9445F"/>
    <w:rsid w:val="00E97ABA"/>
    <w:rsid w:val="00EA5D61"/>
    <w:rsid w:val="00EA7CD7"/>
    <w:rsid w:val="00EC06AB"/>
    <w:rsid w:val="00EC0D72"/>
    <w:rsid w:val="00EC2161"/>
    <w:rsid w:val="00EC2C73"/>
    <w:rsid w:val="00ED3617"/>
    <w:rsid w:val="00ED5B82"/>
    <w:rsid w:val="00ED68A2"/>
    <w:rsid w:val="00EE1B16"/>
    <w:rsid w:val="00EE315A"/>
    <w:rsid w:val="00EE5D0C"/>
    <w:rsid w:val="00EF16DE"/>
    <w:rsid w:val="00F00FD4"/>
    <w:rsid w:val="00F02332"/>
    <w:rsid w:val="00F03AD8"/>
    <w:rsid w:val="00F03C1F"/>
    <w:rsid w:val="00F061C1"/>
    <w:rsid w:val="00F17BCE"/>
    <w:rsid w:val="00F2219F"/>
    <w:rsid w:val="00F23FAC"/>
    <w:rsid w:val="00F25CBC"/>
    <w:rsid w:val="00F26954"/>
    <w:rsid w:val="00F26D42"/>
    <w:rsid w:val="00F27262"/>
    <w:rsid w:val="00F32277"/>
    <w:rsid w:val="00F32841"/>
    <w:rsid w:val="00F37D9B"/>
    <w:rsid w:val="00F412BB"/>
    <w:rsid w:val="00F44EEB"/>
    <w:rsid w:val="00F4740E"/>
    <w:rsid w:val="00F50A54"/>
    <w:rsid w:val="00F57273"/>
    <w:rsid w:val="00F63C46"/>
    <w:rsid w:val="00F640D6"/>
    <w:rsid w:val="00F73CA1"/>
    <w:rsid w:val="00F748FA"/>
    <w:rsid w:val="00F81739"/>
    <w:rsid w:val="00F8462F"/>
    <w:rsid w:val="00F85254"/>
    <w:rsid w:val="00F85EAD"/>
    <w:rsid w:val="00F92F3D"/>
    <w:rsid w:val="00F95D6E"/>
    <w:rsid w:val="00F96ACF"/>
    <w:rsid w:val="00FA0B19"/>
    <w:rsid w:val="00FA0B5A"/>
    <w:rsid w:val="00FA242C"/>
    <w:rsid w:val="00FA4551"/>
    <w:rsid w:val="00FB61ED"/>
    <w:rsid w:val="00FC616F"/>
    <w:rsid w:val="00FD2A93"/>
    <w:rsid w:val="00FD4944"/>
    <w:rsid w:val="00FD764C"/>
    <w:rsid w:val="00FE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5D2F"/>
  <w15:docId w15:val="{48AD8727-79C9-48BA-851C-8412906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505"/>
  </w:style>
  <w:style w:type="paragraph" w:styleId="1">
    <w:name w:val="heading 1"/>
    <w:basedOn w:val="a"/>
    <w:next w:val="a"/>
    <w:link w:val="11"/>
    <w:uiPriority w:val="9"/>
    <w:qFormat/>
    <w:rsid w:val="000E5DA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E5DA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DA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DA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DA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DA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DA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DA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DA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91"/>
  </w:style>
  <w:style w:type="paragraph" w:styleId="a8">
    <w:name w:val="footer"/>
    <w:basedOn w:val="a"/>
    <w:link w:val="a9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91"/>
  </w:style>
  <w:style w:type="paragraph" w:styleId="aa">
    <w:name w:val="List Paragraph"/>
    <w:basedOn w:val="a"/>
    <w:uiPriority w:val="34"/>
    <w:qFormat/>
    <w:rsid w:val="00AF5A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591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1040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040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0408"/>
    <w:rPr>
      <w:vertAlign w:val="superscript"/>
    </w:rPr>
  </w:style>
  <w:style w:type="character" w:customStyle="1" w:styleId="11">
    <w:name w:val="Заголовок 1 Знак"/>
    <w:basedOn w:val="a0"/>
    <w:link w:val="1"/>
    <w:uiPriority w:val="9"/>
    <w:rsid w:val="000E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E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5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D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5D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5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0">
    <w:name w:val="Стиль1"/>
    <w:uiPriority w:val="99"/>
    <w:rsid w:val="000E5DAD"/>
    <w:pPr>
      <w:numPr>
        <w:numId w:val="7"/>
      </w:numPr>
    </w:pPr>
  </w:style>
  <w:style w:type="numbering" w:customStyle="1" w:styleId="2">
    <w:name w:val="Стиль2"/>
    <w:uiPriority w:val="99"/>
    <w:rsid w:val="000E5DAD"/>
    <w:pPr>
      <w:numPr>
        <w:numId w:val="10"/>
      </w:numPr>
    </w:pPr>
  </w:style>
  <w:style w:type="character" w:styleId="af">
    <w:name w:val="Strong"/>
    <w:qFormat/>
    <w:rsid w:val="001B227E"/>
    <w:rPr>
      <w:b/>
      <w:bCs/>
    </w:rPr>
  </w:style>
  <w:style w:type="paragraph" w:styleId="af0">
    <w:name w:val="Normal (Web)"/>
    <w:basedOn w:val="a"/>
    <w:uiPriority w:val="99"/>
    <w:semiHidden/>
    <w:unhideWhenUsed/>
    <w:rsid w:val="0008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85D"/>
  </w:style>
  <w:style w:type="paragraph" w:customStyle="1" w:styleId="Default">
    <w:name w:val="Default"/>
    <w:rsid w:val="00DC4B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79;&#1080;&#1081;\AppData\Roaming\Microsoft\&#1064;&#1072;&#1073;&#1083;&#1086;&#1085;&#1099;\&#1055;&#1088;&#1080;&#1082;&#1072;&#1079;%20&#1086;%20&#1087;&#1088;&#1080;&#1089;&#1074;&#1086;&#1077;&#1085;&#1080;&#1080;%20&#1088;&#1072;&#1079;&#1088;&#1103;&#1076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40B1-BD34-4711-8722-CBDA45BD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присвоении разрядов</Template>
  <TotalTime>71</TotalTime>
  <Pages>1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ФКиС КК</Company>
  <LinksUpToDate>false</LinksUpToDate>
  <CharactersWithSpaces>38017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 Денис</dc:creator>
  <cp:lastModifiedBy>sagittarius</cp:lastModifiedBy>
  <cp:revision>6</cp:revision>
  <cp:lastPrinted>2017-07-10T13:42:00Z</cp:lastPrinted>
  <dcterms:created xsi:type="dcterms:W3CDTF">2017-10-29T20:37:00Z</dcterms:created>
  <dcterms:modified xsi:type="dcterms:W3CDTF">2017-11-10T07:59:00Z</dcterms:modified>
</cp:coreProperties>
</file>